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3" w:rsidRDefault="000431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  <w:lang w:val="en-US"/>
        </w:rPr>
      </w:pPr>
      <w:r>
        <w:rPr>
          <w:rFonts w:ascii="Times New Roman" w:hAnsi="Times New Roman"/>
          <w:b/>
          <w:noProof/>
          <w:sz w:val="35"/>
          <w:szCs w:val="35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2853043</wp:posOffset>
            </wp:positionH>
            <wp:positionV relativeFrom="paragraph">
              <wp:posOffset>-297396</wp:posOffset>
            </wp:positionV>
            <wp:extent cx="490915" cy="802257"/>
            <wp:effectExtent l="19050" t="0" r="43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1D3" w:rsidRDefault="000431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  <w:lang w:val="en-US"/>
        </w:rPr>
      </w:pPr>
    </w:p>
    <w:p w:rsidR="00E258D3" w:rsidRPr="00E258D3" w:rsidRDefault="00E258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E258D3"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E258D3" w:rsidRPr="00E258D3" w:rsidRDefault="00E258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E258D3"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E258D3" w:rsidRPr="00E258D3" w:rsidRDefault="00E258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E258D3"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E258D3" w:rsidRPr="00E258D3" w:rsidRDefault="00E258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E258D3" w:rsidRPr="00E258D3" w:rsidRDefault="00E258D3" w:rsidP="00E258D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E258D3">
        <w:rPr>
          <w:rFonts w:ascii="Times New Roman" w:hAnsi="Times New Roman"/>
          <w:b/>
          <w:sz w:val="35"/>
          <w:szCs w:val="35"/>
        </w:rPr>
        <w:t>ПОСТАНОВЛЕНИЕ</w:t>
      </w:r>
    </w:p>
    <w:p w:rsidR="00E258D3" w:rsidRPr="00E258D3" w:rsidRDefault="00E258D3" w:rsidP="00E258D3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E258D3" w:rsidRPr="00E258D3" w:rsidRDefault="001B1348" w:rsidP="00E258D3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1B1348">
        <w:rPr>
          <w:rFonts w:ascii="Times New Roman" w:hAnsi="Times New Roman"/>
          <w:sz w:val="20"/>
          <w:szCs w:val="20"/>
        </w:rPr>
        <w:pict>
          <v:line id="Прямая соединительная линия 5" o:spid="_x0000_s1027" style="position:absolute;left:0;text-align:left;z-index:251657216;visibility:visible" from="8.4pt,3.55pt" to="469.25pt,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+jP862wCAAAS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2pt">
            <v:stroke startarrowwidth="narrow" startarrowlength="short" endarrowwidth="narrow" endarrowlength="short"/>
          </v:line>
        </w:pict>
      </w:r>
      <w:r w:rsidRPr="001B1348">
        <w:rPr>
          <w:rFonts w:ascii="Times New Roman" w:hAnsi="Times New Roman"/>
          <w:sz w:val="20"/>
          <w:szCs w:val="20"/>
        </w:rPr>
        <w:pict>
          <v:line id="Прямая соединительная линия 4" o:spid="_x0000_s1028" style="position:absolute;left:0;text-align:left;z-index:251658240;visibility:visible" from="8.4pt,10.75pt" to="469.2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VoM32aAIAABEFAAAfAAAAAAAA&#10;AAAAAAAAACACAABjbGlwYm9hcmQvZHJhd2luZ3MvZHJhd2luZzEueG1sUEsBAi0AFAAGAAgAAAAh&#10;ANSSZ874BgAAahwAABoAAAAAAAAAAAAAAAAAxQQAAGNsaXBib2FyZC90aGVtZS90aGVtZTEueG1s&#10;UEsBAi0AFAAGAAgAAAAhAJxmRkG7AAAAJAEAACoAAAAAAAAAAAAAAAAA9QsAAGNsaXBib2FyZC9k&#10;cmF3aW5ncy9fcmVscy9kcmF3aW5nMS54bWwucmVsc1BLBQYAAAAABQAFAGcBAAD4DAAAAAA=&#10;" o:allowincell="f" strokeweight=".5pt">
            <v:stroke startarrowwidth="narrow" startarrowlength="short" endarrowwidth="narrow" endarrowlength="short"/>
          </v:line>
        </w:pict>
      </w:r>
    </w:p>
    <w:p w:rsidR="00E258D3" w:rsidRPr="00E258D3" w:rsidRDefault="00E258D3" w:rsidP="00E258D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 w:rsidRPr="00E258D3">
        <w:rPr>
          <w:rFonts w:ascii="Times New Roman" w:hAnsi="Times New Roman" w:cs="Times New Roman"/>
          <w:b w:val="0"/>
        </w:rPr>
        <w:t xml:space="preserve">От </w:t>
      </w:r>
      <w:r w:rsidR="000431D3">
        <w:rPr>
          <w:rFonts w:ascii="Times New Roman" w:hAnsi="Times New Roman" w:cs="Times New Roman"/>
          <w:b w:val="0"/>
          <w:lang w:val="en-US"/>
        </w:rPr>
        <w:t>06</w:t>
      </w:r>
      <w:r w:rsidR="000431D3">
        <w:rPr>
          <w:rFonts w:ascii="Times New Roman" w:hAnsi="Times New Roman" w:cs="Times New Roman"/>
          <w:b w:val="0"/>
        </w:rPr>
        <w:t>.</w:t>
      </w:r>
      <w:r w:rsidR="000431D3">
        <w:rPr>
          <w:rFonts w:ascii="Times New Roman" w:hAnsi="Times New Roman" w:cs="Times New Roman"/>
          <w:b w:val="0"/>
          <w:lang w:val="en-US"/>
        </w:rPr>
        <w:t>03</w:t>
      </w:r>
      <w:r w:rsidR="000431D3">
        <w:rPr>
          <w:rFonts w:ascii="Times New Roman" w:hAnsi="Times New Roman" w:cs="Times New Roman"/>
          <w:b w:val="0"/>
        </w:rPr>
        <w:t>.</w:t>
      </w:r>
      <w:r w:rsidR="000431D3">
        <w:rPr>
          <w:rFonts w:ascii="Times New Roman" w:hAnsi="Times New Roman" w:cs="Times New Roman"/>
          <w:b w:val="0"/>
          <w:lang w:val="en-US"/>
        </w:rPr>
        <w:t>2018</w:t>
      </w:r>
      <w:r w:rsidRPr="00E258D3">
        <w:rPr>
          <w:rFonts w:ascii="Times New Roman" w:hAnsi="Times New Roman" w:cs="Times New Roman"/>
          <w:b w:val="0"/>
        </w:rPr>
        <w:t xml:space="preserve"> г. №</w:t>
      </w:r>
      <w:r w:rsidR="000431D3">
        <w:rPr>
          <w:rFonts w:ascii="Times New Roman" w:hAnsi="Times New Roman" w:cs="Times New Roman"/>
          <w:b w:val="0"/>
        </w:rPr>
        <w:t>115</w:t>
      </w:r>
    </w:p>
    <w:p w:rsidR="00E258D3" w:rsidRPr="00E258D3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>О внесении изменений в постановление</w:t>
      </w:r>
    </w:p>
    <w:p w:rsidR="00E258D3" w:rsidRPr="00E258D3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>администрации Кумылженского муниципального</w:t>
      </w:r>
    </w:p>
    <w:p w:rsidR="00965587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>района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Волгоградской области</w:t>
      </w:r>
      <w:r w:rsidRPr="00E258D3">
        <w:rPr>
          <w:rFonts w:ascii="Times New Roman" w:eastAsia="Times New Roman" w:hAnsi="Times New Roman"/>
          <w:color w:val="000000"/>
          <w:lang w:eastAsia="ru-RU"/>
        </w:rPr>
        <w:t xml:space="preserve"> от 21.12.2017г №873</w:t>
      </w:r>
    </w:p>
    <w:p w:rsidR="00965587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>«Об утвержденииадминистративного регламента</w:t>
      </w:r>
    </w:p>
    <w:p w:rsidR="00965587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 xml:space="preserve"> предоставлениямуниципальной услуги</w:t>
      </w:r>
    </w:p>
    <w:p w:rsidR="00E258D3" w:rsidRPr="00E258D3" w:rsidRDefault="00E258D3" w:rsidP="00E258D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258D3">
        <w:rPr>
          <w:rFonts w:ascii="Times New Roman" w:eastAsia="Times New Roman" w:hAnsi="Times New Roman"/>
          <w:color w:val="000000"/>
          <w:lang w:eastAsia="ru-RU"/>
        </w:rPr>
        <w:t>«Выдача разрешения наввод объекта в эксплуатацию»</w:t>
      </w:r>
    </w:p>
    <w:p w:rsidR="00E258D3" w:rsidRPr="00E258D3" w:rsidRDefault="00E258D3" w:rsidP="00E258D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8D3" w:rsidRPr="00E258D3" w:rsidRDefault="00E258D3" w:rsidP="00E258D3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8D3" w:rsidRPr="00E258D3" w:rsidRDefault="00E258D3" w:rsidP="00E258D3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ст. 55</w:t>
      </w:r>
      <w:r w:rsidRPr="00E258D3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Федерального закона от 27.07.2010г №210-ФЗ «Об организации предоставления государственных и муниципальных услуг», постановления администрации Кумылженского муниципального района от 17.10.2012г №750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E258D3" w:rsidRDefault="00E258D3" w:rsidP="00E258D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:rsidR="00E258D3" w:rsidRPr="00E258D3" w:rsidRDefault="00E258D3" w:rsidP="00E258D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E258D3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постановляю: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постановление администрации Кумылженского муниципального района Волгоградской области 21.12.2017г №873«Об утверждении административного регламента предоставления муниципальной услуги «Выдача разрешения на ввод объекта в эксплуатацию» (далее - постановление) следующие изменения: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 2.6.1. административного регламента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утвержденного постановлением</w:t>
      </w:r>
      <w:r w:rsidR="00D10E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1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административный регламент)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 следующего содержания: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 14)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В пункте 2.6.3. </w:t>
      </w:r>
      <w:r w:rsidR="00C17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вместо 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слов «11-13 п.2.6.1» читать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«11-14 п.2.6.1».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2.Контроль за исполнением постановления возложить на первого заместителя главы - начальника отдела ЖКХ и строительства администрации Кумылженского муниципального района С.В. Горбова.</w:t>
      </w:r>
    </w:p>
    <w:p w:rsidR="00E258D3" w:rsidRPr="00E258D3" w:rsidRDefault="00E258D3" w:rsidP="00E258D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3.Настоящее постановление вступает в силу со дня его обнародования в МКУК «Кумылженская межпоселенческая центральная библиотека им. Ю.В. Сергеева»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E2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E258D3" w:rsidRDefault="00E258D3" w:rsidP="00E258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8D3" w:rsidRDefault="00E258D3" w:rsidP="00E258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8D3" w:rsidRPr="00E258D3" w:rsidRDefault="00E258D3" w:rsidP="00E258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8D3" w:rsidRPr="00E258D3" w:rsidRDefault="00E258D3" w:rsidP="00E258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8D3" w:rsidRPr="00E258D3" w:rsidRDefault="00E258D3" w:rsidP="00E258D3">
      <w:pPr>
        <w:pStyle w:val="31"/>
        <w:spacing w:after="0"/>
        <w:rPr>
          <w:color w:val="000000"/>
          <w:sz w:val="28"/>
          <w:szCs w:val="28"/>
        </w:rPr>
      </w:pPr>
      <w:r w:rsidRPr="00E258D3">
        <w:rPr>
          <w:color w:val="000000"/>
          <w:sz w:val="28"/>
          <w:szCs w:val="28"/>
        </w:rPr>
        <w:t xml:space="preserve">Глава  Кумылженского </w:t>
      </w:r>
    </w:p>
    <w:p w:rsidR="00E258D3" w:rsidRPr="00E258D3" w:rsidRDefault="00E258D3" w:rsidP="00E258D3">
      <w:pPr>
        <w:pStyle w:val="31"/>
        <w:spacing w:after="0"/>
        <w:rPr>
          <w:color w:val="000000"/>
          <w:sz w:val="28"/>
          <w:szCs w:val="28"/>
        </w:rPr>
      </w:pPr>
      <w:r w:rsidRPr="00E258D3">
        <w:rPr>
          <w:color w:val="000000"/>
          <w:sz w:val="28"/>
          <w:szCs w:val="28"/>
        </w:rPr>
        <w:t>муниципального района                                                                В.В. Денисов</w:t>
      </w:r>
    </w:p>
    <w:p w:rsidR="00E258D3" w:rsidRPr="00E258D3" w:rsidRDefault="00E258D3" w:rsidP="00E258D3">
      <w:pPr>
        <w:pStyle w:val="31"/>
        <w:spacing w:after="0"/>
        <w:rPr>
          <w:color w:val="000000"/>
          <w:sz w:val="28"/>
          <w:szCs w:val="28"/>
        </w:rPr>
      </w:pPr>
    </w:p>
    <w:p w:rsidR="00E258D3" w:rsidRPr="00E258D3" w:rsidRDefault="00E258D3" w:rsidP="00E258D3">
      <w:pPr>
        <w:pStyle w:val="31"/>
        <w:spacing w:after="0"/>
        <w:rPr>
          <w:color w:val="000000"/>
          <w:sz w:val="28"/>
          <w:szCs w:val="28"/>
        </w:rPr>
      </w:pPr>
      <w:r w:rsidRPr="00E258D3">
        <w:rPr>
          <w:color w:val="000000"/>
          <w:sz w:val="28"/>
          <w:szCs w:val="28"/>
        </w:rPr>
        <w:t>Начальник правового отдела                                                        И.И. Якубова</w:t>
      </w:r>
    </w:p>
    <w:p w:rsidR="00E258D3" w:rsidRPr="00E258D3" w:rsidRDefault="00E258D3" w:rsidP="00E258D3">
      <w:pPr>
        <w:pStyle w:val="31"/>
        <w:spacing w:after="0"/>
        <w:rPr>
          <w:color w:val="000000"/>
          <w:sz w:val="24"/>
          <w:szCs w:val="24"/>
        </w:rPr>
      </w:pPr>
    </w:p>
    <w:p w:rsidR="00E258D3" w:rsidRPr="00E258D3" w:rsidRDefault="00E258D3" w:rsidP="00E258D3">
      <w:pPr>
        <w:pStyle w:val="31"/>
        <w:spacing w:after="0"/>
        <w:rPr>
          <w:color w:val="000000"/>
          <w:sz w:val="20"/>
          <w:szCs w:val="20"/>
        </w:rPr>
      </w:pPr>
    </w:p>
    <w:p w:rsidR="00E804A6" w:rsidRPr="00D520FB" w:rsidRDefault="00E804A6" w:rsidP="00D520FB"/>
    <w:sectPr w:rsidR="00E804A6" w:rsidRPr="00D520FB" w:rsidSect="000431D3">
      <w:pgSz w:w="11906" w:h="16838"/>
      <w:pgMar w:top="141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BB" w:rsidRDefault="007B38BB" w:rsidP="00933323">
      <w:pPr>
        <w:spacing w:after="0" w:line="240" w:lineRule="auto"/>
      </w:pPr>
      <w:r>
        <w:separator/>
      </w:r>
    </w:p>
  </w:endnote>
  <w:endnote w:type="continuationSeparator" w:id="1">
    <w:p w:rsidR="007B38BB" w:rsidRDefault="007B38BB" w:rsidP="0093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BB" w:rsidRDefault="007B38BB" w:rsidP="00933323">
      <w:pPr>
        <w:spacing w:after="0" w:line="240" w:lineRule="auto"/>
      </w:pPr>
      <w:r>
        <w:separator/>
      </w:r>
    </w:p>
  </w:footnote>
  <w:footnote w:type="continuationSeparator" w:id="1">
    <w:p w:rsidR="007B38BB" w:rsidRDefault="007B38BB" w:rsidP="0093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C00C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8735A27"/>
    <w:multiLevelType w:val="hybridMultilevel"/>
    <w:tmpl w:val="37AE677C"/>
    <w:lvl w:ilvl="0" w:tplc="3EB4FC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AE4432"/>
    <w:multiLevelType w:val="hybridMultilevel"/>
    <w:tmpl w:val="596841D2"/>
    <w:lvl w:ilvl="0" w:tplc="8D209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626B"/>
    <w:multiLevelType w:val="hybridMultilevel"/>
    <w:tmpl w:val="EEE69B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20C9"/>
    <w:multiLevelType w:val="multilevel"/>
    <w:tmpl w:val="FDA40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21B020D2"/>
    <w:multiLevelType w:val="hybridMultilevel"/>
    <w:tmpl w:val="394C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F304E"/>
    <w:multiLevelType w:val="hybridMultilevel"/>
    <w:tmpl w:val="2B5A6CE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28004E89"/>
    <w:multiLevelType w:val="hybridMultilevel"/>
    <w:tmpl w:val="6C0A27C8"/>
    <w:lvl w:ilvl="0" w:tplc="6E7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40F"/>
    <w:multiLevelType w:val="hybridMultilevel"/>
    <w:tmpl w:val="A0264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D71412"/>
    <w:multiLevelType w:val="hybridMultilevel"/>
    <w:tmpl w:val="91B8A458"/>
    <w:lvl w:ilvl="0" w:tplc="FBBC0C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8B437A"/>
    <w:multiLevelType w:val="hybridMultilevel"/>
    <w:tmpl w:val="26D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5CC0"/>
    <w:multiLevelType w:val="hybridMultilevel"/>
    <w:tmpl w:val="8020A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A0536"/>
    <w:multiLevelType w:val="hybridMultilevel"/>
    <w:tmpl w:val="86A86C38"/>
    <w:lvl w:ilvl="0" w:tplc="223223B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9D4475"/>
    <w:multiLevelType w:val="hybridMultilevel"/>
    <w:tmpl w:val="DE16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338"/>
    <w:multiLevelType w:val="hybridMultilevel"/>
    <w:tmpl w:val="ED7404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2EF4"/>
    <w:multiLevelType w:val="hybridMultilevel"/>
    <w:tmpl w:val="95208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BC0088"/>
    <w:multiLevelType w:val="hybridMultilevel"/>
    <w:tmpl w:val="45C87B4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25A4416"/>
    <w:multiLevelType w:val="hybridMultilevel"/>
    <w:tmpl w:val="30962F8C"/>
    <w:lvl w:ilvl="0" w:tplc="6CA800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F3B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</w:lvl>
    <w:lvl w:ilvl="1">
      <w:start w:val="1"/>
      <w:numFmt w:val="decimal"/>
      <w:lvlText w:val="%1.%2."/>
      <w:lvlJc w:val="left"/>
      <w:pPr>
        <w:tabs>
          <w:tab w:val="num" w:pos="3744"/>
        </w:tabs>
        <w:ind w:left="3744" w:hanging="432"/>
      </w:pPr>
    </w:lvl>
    <w:lvl w:ilvl="2">
      <w:start w:val="1"/>
      <w:numFmt w:val="decimal"/>
      <w:lvlText w:val="%1.%2.%3."/>
      <w:lvlJc w:val="left"/>
      <w:pPr>
        <w:tabs>
          <w:tab w:val="num" w:pos="4392"/>
        </w:tabs>
        <w:ind w:left="4176" w:hanging="504"/>
      </w:p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4680" w:hanging="648"/>
      </w:pPr>
    </w:lvl>
    <w:lvl w:ilvl="4">
      <w:start w:val="1"/>
      <w:numFmt w:val="decimal"/>
      <w:lvlText w:val="%1.%2.%3.%4.%5."/>
      <w:lvlJc w:val="left"/>
      <w:pPr>
        <w:tabs>
          <w:tab w:val="num" w:pos="5472"/>
        </w:tabs>
        <w:ind w:left="5184" w:hanging="792"/>
      </w:pPr>
    </w:lvl>
    <w:lvl w:ilvl="5">
      <w:start w:val="1"/>
      <w:numFmt w:val="decimal"/>
      <w:lvlText w:val="%1.%2.%3.%4.%5.%6."/>
      <w:lvlJc w:val="left"/>
      <w:pPr>
        <w:tabs>
          <w:tab w:val="num" w:pos="6192"/>
        </w:tabs>
        <w:ind w:left="56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1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66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7272" w:hanging="1440"/>
      </w:pPr>
    </w:lvl>
  </w:abstractNum>
  <w:abstractNum w:abstractNumId="19">
    <w:nsid w:val="75DC5D12"/>
    <w:multiLevelType w:val="hybridMultilevel"/>
    <w:tmpl w:val="2F88BC16"/>
    <w:lvl w:ilvl="0" w:tplc="D784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E97"/>
    <w:rsid w:val="00001C99"/>
    <w:rsid w:val="00004DC5"/>
    <w:rsid w:val="0000624C"/>
    <w:rsid w:val="000072F2"/>
    <w:rsid w:val="0001195F"/>
    <w:rsid w:val="000124D0"/>
    <w:rsid w:val="000125DD"/>
    <w:rsid w:val="0001471B"/>
    <w:rsid w:val="00015BEE"/>
    <w:rsid w:val="00016564"/>
    <w:rsid w:val="000168BD"/>
    <w:rsid w:val="00017ED9"/>
    <w:rsid w:val="000222E9"/>
    <w:rsid w:val="00022E24"/>
    <w:rsid w:val="0002432B"/>
    <w:rsid w:val="00030685"/>
    <w:rsid w:val="00031736"/>
    <w:rsid w:val="00032967"/>
    <w:rsid w:val="00033B1D"/>
    <w:rsid w:val="00033D24"/>
    <w:rsid w:val="00037D7E"/>
    <w:rsid w:val="00041DEC"/>
    <w:rsid w:val="000431D3"/>
    <w:rsid w:val="00043715"/>
    <w:rsid w:val="00045230"/>
    <w:rsid w:val="00045BE4"/>
    <w:rsid w:val="00046F72"/>
    <w:rsid w:val="00047185"/>
    <w:rsid w:val="00050A4C"/>
    <w:rsid w:val="000555BC"/>
    <w:rsid w:val="00055B9F"/>
    <w:rsid w:val="000564F1"/>
    <w:rsid w:val="000605E3"/>
    <w:rsid w:val="00062A46"/>
    <w:rsid w:val="00066298"/>
    <w:rsid w:val="00066D14"/>
    <w:rsid w:val="0006786E"/>
    <w:rsid w:val="00067E9B"/>
    <w:rsid w:val="00070B4C"/>
    <w:rsid w:val="00073526"/>
    <w:rsid w:val="00073A0F"/>
    <w:rsid w:val="00074A97"/>
    <w:rsid w:val="00076D33"/>
    <w:rsid w:val="0007764C"/>
    <w:rsid w:val="00081CB7"/>
    <w:rsid w:val="00083734"/>
    <w:rsid w:val="0008787F"/>
    <w:rsid w:val="00091B9C"/>
    <w:rsid w:val="00094C11"/>
    <w:rsid w:val="00094F77"/>
    <w:rsid w:val="00097AF6"/>
    <w:rsid w:val="000A2B75"/>
    <w:rsid w:val="000A37D0"/>
    <w:rsid w:val="000A5FC6"/>
    <w:rsid w:val="000A665F"/>
    <w:rsid w:val="000A6BE3"/>
    <w:rsid w:val="000B11E8"/>
    <w:rsid w:val="000B23E0"/>
    <w:rsid w:val="000B4001"/>
    <w:rsid w:val="000C2335"/>
    <w:rsid w:val="000C4F4B"/>
    <w:rsid w:val="000C5AAD"/>
    <w:rsid w:val="000D2054"/>
    <w:rsid w:val="000E0BDF"/>
    <w:rsid w:val="000E3EDD"/>
    <w:rsid w:val="000E4797"/>
    <w:rsid w:val="000E6457"/>
    <w:rsid w:val="000E6F66"/>
    <w:rsid w:val="000E78B2"/>
    <w:rsid w:val="000F43F5"/>
    <w:rsid w:val="000F7FAE"/>
    <w:rsid w:val="001062B2"/>
    <w:rsid w:val="0011258A"/>
    <w:rsid w:val="00116876"/>
    <w:rsid w:val="001168DC"/>
    <w:rsid w:val="00120953"/>
    <w:rsid w:val="001225F8"/>
    <w:rsid w:val="00130370"/>
    <w:rsid w:val="00132E6A"/>
    <w:rsid w:val="00135D15"/>
    <w:rsid w:val="00142188"/>
    <w:rsid w:val="00143022"/>
    <w:rsid w:val="001431C5"/>
    <w:rsid w:val="00144E8D"/>
    <w:rsid w:val="0014531F"/>
    <w:rsid w:val="00160E17"/>
    <w:rsid w:val="00162A7B"/>
    <w:rsid w:val="00163829"/>
    <w:rsid w:val="0016433F"/>
    <w:rsid w:val="001654D4"/>
    <w:rsid w:val="001660FD"/>
    <w:rsid w:val="001661BE"/>
    <w:rsid w:val="001663E3"/>
    <w:rsid w:val="00167BA1"/>
    <w:rsid w:val="00170E57"/>
    <w:rsid w:val="00171A0F"/>
    <w:rsid w:val="00172DBF"/>
    <w:rsid w:val="00175FFA"/>
    <w:rsid w:val="00177DE8"/>
    <w:rsid w:val="001834F7"/>
    <w:rsid w:val="00190319"/>
    <w:rsid w:val="00192336"/>
    <w:rsid w:val="001929CE"/>
    <w:rsid w:val="00196506"/>
    <w:rsid w:val="00196AB2"/>
    <w:rsid w:val="001A51AD"/>
    <w:rsid w:val="001A7ADE"/>
    <w:rsid w:val="001A7FFE"/>
    <w:rsid w:val="001B1348"/>
    <w:rsid w:val="001B377A"/>
    <w:rsid w:val="001B4A43"/>
    <w:rsid w:val="001B4ACB"/>
    <w:rsid w:val="001B76C7"/>
    <w:rsid w:val="001B7E71"/>
    <w:rsid w:val="001C14B2"/>
    <w:rsid w:val="001C1D3D"/>
    <w:rsid w:val="001C3C19"/>
    <w:rsid w:val="001C4426"/>
    <w:rsid w:val="001C62FF"/>
    <w:rsid w:val="001C6413"/>
    <w:rsid w:val="001C7C23"/>
    <w:rsid w:val="001D18B8"/>
    <w:rsid w:val="001D46C1"/>
    <w:rsid w:val="001E0AAF"/>
    <w:rsid w:val="001E148D"/>
    <w:rsid w:val="001E1816"/>
    <w:rsid w:val="001E4EA8"/>
    <w:rsid w:val="001E5785"/>
    <w:rsid w:val="001F038F"/>
    <w:rsid w:val="001F0EC9"/>
    <w:rsid w:val="001F6E2F"/>
    <w:rsid w:val="001F7D88"/>
    <w:rsid w:val="00202385"/>
    <w:rsid w:val="0020786C"/>
    <w:rsid w:val="00210192"/>
    <w:rsid w:val="002134F9"/>
    <w:rsid w:val="00214DB1"/>
    <w:rsid w:val="00215695"/>
    <w:rsid w:val="00220D0F"/>
    <w:rsid w:val="002224E7"/>
    <w:rsid w:val="002237B9"/>
    <w:rsid w:val="00223BF6"/>
    <w:rsid w:val="00223C51"/>
    <w:rsid w:val="002249B0"/>
    <w:rsid w:val="00225554"/>
    <w:rsid w:val="00226239"/>
    <w:rsid w:val="00226B0F"/>
    <w:rsid w:val="00227BE6"/>
    <w:rsid w:val="00230ABE"/>
    <w:rsid w:val="002330DC"/>
    <w:rsid w:val="002351BA"/>
    <w:rsid w:val="00237365"/>
    <w:rsid w:val="00242680"/>
    <w:rsid w:val="002433B1"/>
    <w:rsid w:val="00243BFD"/>
    <w:rsid w:val="002440F8"/>
    <w:rsid w:val="002556B3"/>
    <w:rsid w:val="0027085E"/>
    <w:rsid w:val="00273AEF"/>
    <w:rsid w:val="002757A9"/>
    <w:rsid w:val="00276307"/>
    <w:rsid w:val="00276C2C"/>
    <w:rsid w:val="00282F42"/>
    <w:rsid w:val="00287C2E"/>
    <w:rsid w:val="00291716"/>
    <w:rsid w:val="0029272A"/>
    <w:rsid w:val="00292C8D"/>
    <w:rsid w:val="00293B68"/>
    <w:rsid w:val="00294D50"/>
    <w:rsid w:val="002967D7"/>
    <w:rsid w:val="002A27AD"/>
    <w:rsid w:val="002A3112"/>
    <w:rsid w:val="002A6FFB"/>
    <w:rsid w:val="002A72FB"/>
    <w:rsid w:val="002B0A55"/>
    <w:rsid w:val="002B18BF"/>
    <w:rsid w:val="002B31FB"/>
    <w:rsid w:val="002B5214"/>
    <w:rsid w:val="002B5A0C"/>
    <w:rsid w:val="002C2596"/>
    <w:rsid w:val="002C2C66"/>
    <w:rsid w:val="002C3753"/>
    <w:rsid w:val="002C39E5"/>
    <w:rsid w:val="002C507D"/>
    <w:rsid w:val="002D25FC"/>
    <w:rsid w:val="002D3289"/>
    <w:rsid w:val="002E16A2"/>
    <w:rsid w:val="002E5609"/>
    <w:rsid w:val="002E6228"/>
    <w:rsid w:val="002F14F8"/>
    <w:rsid w:val="002F26C7"/>
    <w:rsid w:val="002F4E1B"/>
    <w:rsid w:val="002F680E"/>
    <w:rsid w:val="00304DDE"/>
    <w:rsid w:val="003050BA"/>
    <w:rsid w:val="0031014F"/>
    <w:rsid w:val="0031050D"/>
    <w:rsid w:val="00310852"/>
    <w:rsid w:val="003122F7"/>
    <w:rsid w:val="00313E9F"/>
    <w:rsid w:val="00314228"/>
    <w:rsid w:val="00314E6B"/>
    <w:rsid w:val="00320ADA"/>
    <w:rsid w:val="0032170B"/>
    <w:rsid w:val="0032191B"/>
    <w:rsid w:val="003239E5"/>
    <w:rsid w:val="00324355"/>
    <w:rsid w:val="00324594"/>
    <w:rsid w:val="00331418"/>
    <w:rsid w:val="00337152"/>
    <w:rsid w:val="00340123"/>
    <w:rsid w:val="0034364C"/>
    <w:rsid w:val="0034561E"/>
    <w:rsid w:val="00346C0E"/>
    <w:rsid w:val="00352CFB"/>
    <w:rsid w:val="003542E3"/>
    <w:rsid w:val="00356841"/>
    <w:rsid w:val="00356F25"/>
    <w:rsid w:val="003571DF"/>
    <w:rsid w:val="0036098A"/>
    <w:rsid w:val="0036259F"/>
    <w:rsid w:val="00364D25"/>
    <w:rsid w:val="0036546E"/>
    <w:rsid w:val="00365557"/>
    <w:rsid w:val="00366266"/>
    <w:rsid w:val="00366484"/>
    <w:rsid w:val="003671AB"/>
    <w:rsid w:val="00370B44"/>
    <w:rsid w:val="003755B8"/>
    <w:rsid w:val="00375887"/>
    <w:rsid w:val="00376591"/>
    <w:rsid w:val="00376621"/>
    <w:rsid w:val="00377548"/>
    <w:rsid w:val="00380A98"/>
    <w:rsid w:val="00382912"/>
    <w:rsid w:val="00383359"/>
    <w:rsid w:val="003833B1"/>
    <w:rsid w:val="0038413F"/>
    <w:rsid w:val="00390B40"/>
    <w:rsid w:val="0039125C"/>
    <w:rsid w:val="00391703"/>
    <w:rsid w:val="00391C80"/>
    <w:rsid w:val="003937C3"/>
    <w:rsid w:val="00394A29"/>
    <w:rsid w:val="00397C08"/>
    <w:rsid w:val="003A3EB4"/>
    <w:rsid w:val="003A4CBE"/>
    <w:rsid w:val="003A5009"/>
    <w:rsid w:val="003A725F"/>
    <w:rsid w:val="003B0D8E"/>
    <w:rsid w:val="003B24DA"/>
    <w:rsid w:val="003B25D5"/>
    <w:rsid w:val="003B3A7D"/>
    <w:rsid w:val="003B7129"/>
    <w:rsid w:val="003C50B5"/>
    <w:rsid w:val="003C5A9F"/>
    <w:rsid w:val="003C787A"/>
    <w:rsid w:val="003D242E"/>
    <w:rsid w:val="003D3E2D"/>
    <w:rsid w:val="003D40CA"/>
    <w:rsid w:val="003D4CF1"/>
    <w:rsid w:val="003D714B"/>
    <w:rsid w:val="003D72A5"/>
    <w:rsid w:val="003E0A4A"/>
    <w:rsid w:val="003E2180"/>
    <w:rsid w:val="003E45FF"/>
    <w:rsid w:val="003E46EE"/>
    <w:rsid w:val="003F3E59"/>
    <w:rsid w:val="003F4F61"/>
    <w:rsid w:val="003F5D6B"/>
    <w:rsid w:val="003F6249"/>
    <w:rsid w:val="00403132"/>
    <w:rsid w:val="00404304"/>
    <w:rsid w:val="004056BE"/>
    <w:rsid w:val="0040584B"/>
    <w:rsid w:val="00406A7A"/>
    <w:rsid w:val="00407471"/>
    <w:rsid w:val="00412B36"/>
    <w:rsid w:val="00414CE9"/>
    <w:rsid w:val="0041568E"/>
    <w:rsid w:val="00415A44"/>
    <w:rsid w:val="00420E6C"/>
    <w:rsid w:val="0042188A"/>
    <w:rsid w:val="00422042"/>
    <w:rsid w:val="004223F4"/>
    <w:rsid w:val="00424C37"/>
    <w:rsid w:val="00425FE5"/>
    <w:rsid w:val="004263F2"/>
    <w:rsid w:val="00426B26"/>
    <w:rsid w:val="00427DA8"/>
    <w:rsid w:val="004320D7"/>
    <w:rsid w:val="00434CDE"/>
    <w:rsid w:val="00436D4E"/>
    <w:rsid w:val="004379F9"/>
    <w:rsid w:val="004416EB"/>
    <w:rsid w:val="00445D9E"/>
    <w:rsid w:val="00446659"/>
    <w:rsid w:val="0045287E"/>
    <w:rsid w:val="00455B00"/>
    <w:rsid w:val="004603A7"/>
    <w:rsid w:val="00467292"/>
    <w:rsid w:val="00472504"/>
    <w:rsid w:val="00474A93"/>
    <w:rsid w:val="004767A3"/>
    <w:rsid w:val="0048162B"/>
    <w:rsid w:val="0048298E"/>
    <w:rsid w:val="00484BE0"/>
    <w:rsid w:val="00492665"/>
    <w:rsid w:val="00492FF0"/>
    <w:rsid w:val="0049582B"/>
    <w:rsid w:val="004969D7"/>
    <w:rsid w:val="00497736"/>
    <w:rsid w:val="004A07C6"/>
    <w:rsid w:val="004A3A4A"/>
    <w:rsid w:val="004A42BB"/>
    <w:rsid w:val="004A4A51"/>
    <w:rsid w:val="004A5D1F"/>
    <w:rsid w:val="004B3C17"/>
    <w:rsid w:val="004C1500"/>
    <w:rsid w:val="004C3269"/>
    <w:rsid w:val="004C3E14"/>
    <w:rsid w:val="004C560A"/>
    <w:rsid w:val="004D2712"/>
    <w:rsid w:val="004D6441"/>
    <w:rsid w:val="004D7FA8"/>
    <w:rsid w:val="004E2032"/>
    <w:rsid w:val="004E5793"/>
    <w:rsid w:val="004E7C4C"/>
    <w:rsid w:val="004F0D1E"/>
    <w:rsid w:val="004F0F0A"/>
    <w:rsid w:val="004F160A"/>
    <w:rsid w:val="004F2068"/>
    <w:rsid w:val="004F3AC1"/>
    <w:rsid w:val="004F4514"/>
    <w:rsid w:val="0050408C"/>
    <w:rsid w:val="005042DC"/>
    <w:rsid w:val="00504381"/>
    <w:rsid w:val="005066B7"/>
    <w:rsid w:val="00507235"/>
    <w:rsid w:val="00511585"/>
    <w:rsid w:val="005122E3"/>
    <w:rsid w:val="005133B0"/>
    <w:rsid w:val="00513BC0"/>
    <w:rsid w:val="005157FA"/>
    <w:rsid w:val="00521B2B"/>
    <w:rsid w:val="00523A3E"/>
    <w:rsid w:val="00525BD9"/>
    <w:rsid w:val="005307A0"/>
    <w:rsid w:val="00531249"/>
    <w:rsid w:val="00531BDA"/>
    <w:rsid w:val="0053366A"/>
    <w:rsid w:val="0053482B"/>
    <w:rsid w:val="005365EC"/>
    <w:rsid w:val="0053790F"/>
    <w:rsid w:val="00537C32"/>
    <w:rsid w:val="00540921"/>
    <w:rsid w:val="0054381C"/>
    <w:rsid w:val="005457B3"/>
    <w:rsid w:val="00546707"/>
    <w:rsid w:val="00550BC0"/>
    <w:rsid w:val="00550BF2"/>
    <w:rsid w:val="0055115D"/>
    <w:rsid w:val="00551A84"/>
    <w:rsid w:val="00551C05"/>
    <w:rsid w:val="0055494C"/>
    <w:rsid w:val="00557D35"/>
    <w:rsid w:val="00560436"/>
    <w:rsid w:val="005702FE"/>
    <w:rsid w:val="0057072A"/>
    <w:rsid w:val="00571CB7"/>
    <w:rsid w:val="0057377B"/>
    <w:rsid w:val="00575073"/>
    <w:rsid w:val="005769E8"/>
    <w:rsid w:val="0057716E"/>
    <w:rsid w:val="00583DCB"/>
    <w:rsid w:val="005A11C8"/>
    <w:rsid w:val="005A3CEE"/>
    <w:rsid w:val="005A43FB"/>
    <w:rsid w:val="005A4B8B"/>
    <w:rsid w:val="005A7161"/>
    <w:rsid w:val="005B2BDB"/>
    <w:rsid w:val="005C05B7"/>
    <w:rsid w:val="005C1756"/>
    <w:rsid w:val="005C2C18"/>
    <w:rsid w:val="005C2FA4"/>
    <w:rsid w:val="005C5352"/>
    <w:rsid w:val="005C68C4"/>
    <w:rsid w:val="005C6B71"/>
    <w:rsid w:val="005C747C"/>
    <w:rsid w:val="005D008F"/>
    <w:rsid w:val="005D1550"/>
    <w:rsid w:val="005D77F0"/>
    <w:rsid w:val="005E19C9"/>
    <w:rsid w:val="005E4D2C"/>
    <w:rsid w:val="005F2090"/>
    <w:rsid w:val="005F5550"/>
    <w:rsid w:val="005F6C53"/>
    <w:rsid w:val="00600720"/>
    <w:rsid w:val="00600BA3"/>
    <w:rsid w:val="00602864"/>
    <w:rsid w:val="00603860"/>
    <w:rsid w:val="00605489"/>
    <w:rsid w:val="00612DDA"/>
    <w:rsid w:val="006133B8"/>
    <w:rsid w:val="006136FE"/>
    <w:rsid w:val="0061624C"/>
    <w:rsid w:val="0062030E"/>
    <w:rsid w:val="00620503"/>
    <w:rsid w:val="00621878"/>
    <w:rsid w:val="00622FCA"/>
    <w:rsid w:val="00624206"/>
    <w:rsid w:val="00624F28"/>
    <w:rsid w:val="0063052F"/>
    <w:rsid w:val="00633329"/>
    <w:rsid w:val="00634E8F"/>
    <w:rsid w:val="00636282"/>
    <w:rsid w:val="00636869"/>
    <w:rsid w:val="00637215"/>
    <w:rsid w:val="006470A8"/>
    <w:rsid w:val="00654B0F"/>
    <w:rsid w:val="006558D7"/>
    <w:rsid w:val="00660061"/>
    <w:rsid w:val="006600B7"/>
    <w:rsid w:val="006602BC"/>
    <w:rsid w:val="006638EF"/>
    <w:rsid w:val="006707D0"/>
    <w:rsid w:val="006733E3"/>
    <w:rsid w:val="006747E9"/>
    <w:rsid w:val="00681DD6"/>
    <w:rsid w:val="0068284E"/>
    <w:rsid w:val="006835E7"/>
    <w:rsid w:val="00684E61"/>
    <w:rsid w:val="00687AA1"/>
    <w:rsid w:val="00687D4B"/>
    <w:rsid w:val="00690BF2"/>
    <w:rsid w:val="0069139E"/>
    <w:rsid w:val="00694182"/>
    <w:rsid w:val="00696231"/>
    <w:rsid w:val="006A2EF8"/>
    <w:rsid w:val="006A567A"/>
    <w:rsid w:val="006A6D6B"/>
    <w:rsid w:val="006A7300"/>
    <w:rsid w:val="006B158F"/>
    <w:rsid w:val="006B25B7"/>
    <w:rsid w:val="006B3DEB"/>
    <w:rsid w:val="006B443B"/>
    <w:rsid w:val="006B62DC"/>
    <w:rsid w:val="006B64D3"/>
    <w:rsid w:val="006C3252"/>
    <w:rsid w:val="006C34A6"/>
    <w:rsid w:val="006C5775"/>
    <w:rsid w:val="006D02AA"/>
    <w:rsid w:val="006D2A7B"/>
    <w:rsid w:val="006D3CD3"/>
    <w:rsid w:val="006E03CB"/>
    <w:rsid w:val="006E1414"/>
    <w:rsid w:val="006E1C33"/>
    <w:rsid w:val="006E5BE0"/>
    <w:rsid w:val="006E6615"/>
    <w:rsid w:val="006F2F8B"/>
    <w:rsid w:val="006F5C16"/>
    <w:rsid w:val="006F6307"/>
    <w:rsid w:val="006F64A0"/>
    <w:rsid w:val="006F6596"/>
    <w:rsid w:val="00700AB9"/>
    <w:rsid w:val="00700CF3"/>
    <w:rsid w:val="007016D3"/>
    <w:rsid w:val="00707C7E"/>
    <w:rsid w:val="00712AB9"/>
    <w:rsid w:val="00714BF9"/>
    <w:rsid w:val="00722137"/>
    <w:rsid w:val="0072269E"/>
    <w:rsid w:val="00724F09"/>
    <w:rsid w:val="007276E6"/>
    <w:rsid w:val="00727D42"/>
    <w:rsid w:val="00732227"/>
    <w:rsid w:val="0073336C"/>
    <w:rsid w:val="00736C74"/>
    <w:rsid w:val="0074071E"/>
    <w:rsid w:val="007420D9"/>
    <w:rsid w:val="007451E5"/>
    <w:rsid w:val="00745B05"/>
    <w:rsid w:val="00747F59"/>
    <w:rsid w:val="00752993"/>
    <w:rsid w:val="007530DE"/>
    <w:rsid w:val="00753312"/>
    <w:rsid w:val="00754EFE"/>
    <w:rsid w:val="007556C7"/>
    <w:rsid w:val="00761FAD"/>
    <w:rsid w:val="007632A2"/>
    <w:rsid w:val="007637B0"/>
    <w:rsid w:val="00765366"/>
    <w:rsid w:val="007659C4"/>
    <w:rsid w:val="007708DF"/>
    <w:rsid w:val="007746DD"/>
    <w:rsid w:val="007753D2"/>
    <w:rsid w:val="00775C52"/>
    <w:rsid w:val="0077683B"/>
    <w:rsid w:val="007807DC"/>
    <w:rsid w:val="00780D25"/>
    <w:rsid w:val="007815A9"/>
    <w:rsid w:val="007829AC"/>
    <w:rsid w:val="00784213"/>
    <w:rsid w:val="007860F1"/>
    <w:rsid w:val="00790FC0"/>
    <w:rsid w:val="00791F9A"/>
    <w:rsid w:val="00792BBA"/>
    <w:rsid w:val="00792E01"/>
    <w:rsid w:val="0079673C"/>
    <w:rsid w:val="007A19FF"/>
    <w:rsid w:val="007A473C"/>
    <w:rsid w:val="007A497A"/>
    <w:rsid w:val="007A4FC1"/>
    <w:rsid w:val="007A5B41"/>
    <w:rsid w:val="007A5EE8"/>
    <w:rsid w:val="007B35CC"/>
    <w:rsid w:val="007B36F9"/>
    <w:rsid w:val="007B38BB"/>
    <w:rsid w:val="007B513E"/>
    <w:rsid w:val="007B6E28"/>
    <w:rsid w:val="007C0DB2"/>
    <w:rsid w:val="007C1D46"/>
    <w:rsid w:val="007C30CE"/>
    <w:rsid w:val="007C39A9"/>
    <w:rsid w:val="007C5035"/>
    <w:rsid w:val="007C5B5C"/>
    <w:rsid w:val="007C75BE"/>
    <w:rsid w:val="007D377A"/>
    <w:rsid w:val="007D4833"/>
    <w:rsid w:val="007D4A41"/>
    <w:rsid w:val="007D5AB2"/>
    <w:rsid w:val="007D6FA4"/>
    <w:rsid w:val="007D7ABF"/>
    <w:rsid w:val="007E1365"/>
    <w:rsid w:val="007E1686"/>
    <w:rsid w:val="007E2E7E"/>
    <w:rsid w:val="007F0393"/>
    <w:rsid w:val="007F12CA"/>
    <w:rsid w:val="007F142B"/>
    <w:rsid w:val="007F1540"/>
    <w:rsid w:val="007F2AAC"/>
    <w:rsid w:val="007F73DA"/>
    <w:rsid w:val="008006F0"/>
    <w:rsid w:val="008026EF"/>
    <w:rsid w:val="00811AAD"/>
    <w:rsid w:val="008131FC"/>
    <w:rsid w:val="00814BA5"/>
    <w:rsid w:val="00814D29"/>
    <w:rsid w:val="00816AB0"/>
    <w:rsid w:val="00821319"/>
    <w:rsid w:val="00823A19"/>
    <w:rsid w:val="00824EFF"/>
    <w:rsid w:val="00826B9A"/>
    <w:rsid w:val="00826CB7"/>
    <w:rsid w:val="008272CC"/>
    <w:rsid w:val="00831CE5"/>
    <w:rsid w:val="00831F08"/>
    <w:rsid w:val="0083348D"/>
    <w:rsid w:val="00835363"/>
    <w:rsid w:val="00835B9F"/>
    <w:rsid w:val="00840B81"/>
    <w:rsid w:val="00841A2B"/>
    <w:rsid w:val="008430A7"/>
    <w:rsid w:val="00843A4A"/>
    <w:rsid w:val="0084569F"/>
    <w:rsid w:val="00846CCD"/>
    <w:rsid w:val="00850D99"/>
    <w:rsid w:val="00853AAB"/>
    <w:rsid w:val="00853AF4"/>
    <w:rsid w:val="00856D13"/>
    <w:rsid w:val="008608B8"/>
    <w:rsid w:val="008618A1"/>
    <w:rsid w:val="00863D9C"/>
    <w:rsid w:val="00864045"/>
    <w:rsid w:val="00865F0A"/>
    <w:rsid w:val="00874347"/>
    <w:rsid w:val="00875D95"/>
    <w:rsid w:val="00876289"/>
    <w:rsid w:val="00877C5F"/>
    <w:rsid w:val="0088164C"/>
    <w:rsid w:val="00884FED"/>
    <w:rsid w:val="00892E8C"/>
    <w:rsid w:val="00893B50"/>
    <w:rsid w:val="00894C6D"/>
    <w:rsid w:val="00897DCF"/>
    <w:rsid w:val="008A0925"/>
    <w:rsid w:val="008A36B1"/>
    <w:rsid w:val="008A78FA"/>
    <w:rsid w:val="008A7A11"/>
    <w:rsid w:val="008B004E"/>
    <w:rsid w:val="008B00BF"/>
    <w:rsid w:val="008B0AEF"/>
    <w:rsid w:val="008B1204"/>
    <w:rsid w:val="008B4EFC"/>
    <w:rsid w:val="008B5342"/>
    <w:rsid w:val="008B6983"/>
    <w:rsid w:val="008B7A3C"/>
    <w:rsid w:val="008B7EF3"/>
    <w:rsid w:val="008C2E14"/>
    <w:rsid w:val="008C3E11"/>
    <w:rsid w:val="008C45E7"/>
    <w:rsid w:val="008C6054"/>
    <w:rsid w:val="008C7779"/>
    <w:rsid w:val="008D4763"/>
    <w:rsid w:val="008E0B11"/>
    <w:rsid w:val="008E14BE"/>
    <w:rsid w:val="008E2893"/>
    <w:rsid w:val="008E2BD9"/>
    <w:rsid w:val="008E3244"/>
    <w:rsid w:val="008E3E23"/>
    <w:rsid w:val="008F0172"/>
    <w:rsid w:val="008F0D0A"/>
    <w:rsid w:val="008F1563"/>
    <w:rsid w:val="008F27D8"/>
    <w:rsid w:val="008F310F"/>
    <w:rsid w:val="008F6534"/>
    <w:rsid w:val="008F7761"/>
    <w:rsid w:val="008F7BC2"/>
    <w:rsid w:val="00900B73"/>
    <w:rsid w:val="0090459B"/>
    <w:rsid w:val="00906B1B"/>
    <w:rsid w:val="00907FA3"/>
    <w:rsid w:val="009100D4"/>
    <w:rsid w:val="00910373"/>
    <w:rsid w:val="0091255E"/>
    <w:rsid w:val="00913786"/>
    <w:rsid w:val="00913CA8"/>
    <w:rsid w:val="00914217"/>
    <w:rsid w:val="00914ACE"/>
    <w:rsid w:val="0091544A"/>
    <w:rsid w:val="00920C7C"/>
    <w:rsid w:val="00926BED"/>
    <w:rsid w:val="00930E7F"/>
    <w:rsid w:val="009314D3"/>
    <w:rsid w:val="00932970"/>
    <w:rsid w:val="00933323"/>
    <w:rsid w:val="00933C7D"/>
    <w:rsid w:val="00940FBF"/>
    <w:rsid w:val="009444B7"/>
    <w:rsid w:val="009453DF"/>
    <w:rsid w:val="00947ECF"/>
    <w:rsid w:val="00947F1D"/>
    <w:rsid w:val="0095038A"/>
    <w:rsid w:val="00950501"/>
    <w:rsid w:val="009514F6"/>
    <w:rsid w:val="00951D37"/>
    <w:rsid w:val="009550E6"/>
    <w:rsid w:val="00955376"/>
    <w:rsid w:val="00957A39"/>
    <w:rsid w:val="00965587"/>
    <w:rsid w:val="00965623"/>
    <w:rsid w:val="00966D01"/>
    <w:rsid w:val="009731E0"/>
    <w:rsid w:val="009738DE"/>
    <w:rsid w:val="00974996"/>
    <w:rsid w:val="00975425"/>
    <w:rsid w:val="00976364"/>
    <w:rsid w:val="009803B0"/>
    <w:rsid w:val="0098138C"/>
    <w:rsid w:val="0099093F"/>
    <w:rsid w:val="00993B72"/>
    <w:rsid w:val="00993D2B"/>
    <w:rsid w:val="00995985"/>
    <w:rsid w:val="0099632E"/>
    <w:rsid w:val="00997479"/>
    <w:rsid w:val="00997741"/>
    <w:rsid w:val="009A07A5"/>
    <w:rsid w:val="009A0D2F"/>
    <w:rsid w:val="009A0E2A"/>
    <w:rsid w:val="009A4012"/>
    <w:rsid w:val="009A4037"/>
    <w:rsid w:val="009B0BF5"/>
    <w:rsid w:val="009B5664"/>
    <w:rsid w:val="009B677F"/>
    <w:rsid w:val="009B70B6"/>
    <w:rsid w:val="009C0000"/>
    <w:rsid w:val="009C4B82"/>
    <w:rsid w:val="009C5652"/>
    <w:rsid w:val="009C5CE9"/>
    <w:rsid w:val="009C7D49"/>
    <w:rsid w:val="009D32CA"/>
    <w:rsid w:val="009D7D80"/>
    <w:rsid w:val="009E0453"/>
    <w:rsid w:val="009E0FFA"/>
    <w:rsid w:val="009E275A"/>
    <w:rsid w:val="009E3CE1"/>
    <w:rsid w:val="009E484A"/>
    <w:rsid w:val="009E5F86"/>
    <w:rsid w:val="009E6710"/>
    <w:rsid w:val="009F2A8A"/>
    <w:rsid w:val="009F512B"/>
    <w:rsid w:val="00A00F9B"/>
    <w:rsid w:val="00A02007"/>
    <w:rsid w:val="00A02A74"/>
    <w:rsid w:val="00A04493"/>
    <w:rsid w:val="00A04C87"/>
    <w:rsid w:val="00A0682C"/>
    <w:rsid w:val="00A10DF4"/>
    <w:rsid w:val="00A10E9D"/>
    <w:rsid w:val="00A12AA1"/>
    <w:rsid w:val="00A132DA"/>
    <w:rsid w:val="00A13FCD"/>
    <w:rsid w:val="00A13FEA"/>
    <w:rsid w:val="00A166B5"/>
    <w:rsid w:val="00A17244"/>
    <w:rsid w:val="00A20875"/>
    <w:rsid w:val="00A248A1"/>
    <w:rsid w:val="00A27951"/>
    <w:rsid w:val="00A27CA4"/>
    <w:rsid w:val="00A327ED"/>
    <w:rsid w:val="00A340CB"/>
    <w:rsid w:val="00A3584E"/>
    <w:rsid w:val="00A377D0"/>
    <w:rsid w:val="00A409DE"/>
    <w:rsid w:val="00A40FC0"/>
    <w:rsid w:val="00A43AF0"/>
    <w:rsid w:val="00A440D8"/>
    <w:rsid w:val="00A47D92"/>
    <w:rsid w:val="00A5010C"/>
    <w:rsid w:val="00A50B15"/>
    <w:rsid w:val="00A5430E"/>
    <w:rsid w:val="00A5539D"/>
    <w:rsid w:val="00A64FAB"/>
    <w:rsid w:val="00A700A6"/>
    <w:rsid w:val="00A70940"/>
    <w:rsid w:val="00A71278"/>
    <w:rsid w:val="00A71B26"/>
    <w:rsid w:val="00A732CE"/>
    <w:rsid w:val="00A75EE4"/>
    <w:rsid w:val="00A82C3E"/>
    <w:rsid w:val="00A83985"/>
    <w:rsid w:val="00A8474B"/>
    <w:rsid w:val="00A84934"/>
    <w:rsid w:val="00A859A8"/>
    <w:rsid w:val="00A859D4"/>
    <w:rsid w:val="00A86802"/>
    <w:rsid w:val="00A8723E"/>
    <w:rsid w:val="00A90166"/>
    <w:rsid w:val="00A917D2"/>
    <w:rsid w:val="00A93912"/>
    <w:rsid w:val="00A94338"/>
    <w:rsid w:val="00A94665"/>
    <w:rsid w:val="00A96CCC"/>
    <w:rsid w:val="00A9760F"/>
    <w:rsid w:val="00AA014C"/>
    <w:rsid w:val="00AA019B"/>
    <w:rsid w:val="00AA0C59"/>
    <w:rsid w:val="00AA2820"/>
    <w:rsid w:val="00AA422D"/>
    <w:rsid w:val="00AA4B9B"/>
    <w:rsid w:val="00AA4CE2"/>
    <w:rsid w:val="00AA4F33"/>
    <w:rsid w:val="00AA5071"/>
    <w:rsid w:val="00AA6ED2"/>
    <w:rsid w:val="00AB3410"/>
    <w:rsid w:val="00AB5552"/>
    <w:rsid w:val="00AB6AAF"/>
    <w:rsid w:val="00AB6DA1"/>
    <w:rsid w:val="00AC2664"/>
    <w:rsid w:val="00AC77FA"/>
    <w:rsid w:val="00AD0ECF"/>
    <w:rsid w:val="00AD5AB3"/>
    <w:rsid w:val="00AE152F"/>
    <w:rsid w:val="00AE510E"/>
    <w:rsid w:val="00AE626C"/>
    <w:rsid w:val="00AF141E"/>
    <w:rsid w:val="00AF3A93"/>
    <w:rsid w:val="00AF72A7"/>
    <w:rsid w:val="00B00841"/>
    <w:rsid w:val="00B02203"/>
    <w:rsid w:val="00B0246D"/>
    <w:rsid w:val="00B0477A"/>
    <w:rsid w:val="00B04C83"/>
    <w:rsid w:val="00B05639"/>
    <w:rsid w:val="00B05BE7"/>
    <w:rsid w:val="00B068BD"/>
    <w:rsid w:val="00B07DCF"/>
    <w:rsid w:val="00B10368"/>
    <w:rsid w:val="00B11D4C"/>
    <w:rsid w:val="00B13188"/>
    <w:rsid w:val="00B14CAA"/>
    <w:rsid w:val="00B15DBD"/>
    <w:rsid w:val="00B1694D"/>
    <w:rsid w:val="00B171BA"/>
    <w:rsid w:val="00B2256B"/>
    <w:rsid w:val="00B260FB"/>
    <w:rsid w:val="00B3018E"/>
    <w:rsid w:val="00B3188C"/>
    <w:rsid w:val="00B31A3E"/>
    <w:rsid w:val="00B348C6"/>
    <w:rsid w:val="00B401BD"/>
    <w:rsid w:val="00B41F75"/>
    <w:rsid w:val="00B43D16"/>
    <w:rsid w:val="00B45446"/>
    <w:rsid w:val="00B46141"/>
    <w:rsid w:val="00B475D3"/>
    <w:rsid w:val="00B476EA"/>
    <w:rsid w:val="00B510F4"/>
    <w:rsid w:val="00B51924"/>
    <w:rsid w:val="00B52085"/>
    <w:rsid w:val="00B52E97"/>
    <w:rsid w:val="00B53F0E"/>
    <w:rsid w:val="00B5641C"/>
    <w:rsid w:val="00B56A0A"/>
    <w:rsid w:val="00B574F0"/>
    <w:rsid w:val="00B608AA"/>
    <w:rsid w:val="00B62960"/>
    <w:rsid w:val="00B63C99"/>
    <w:rsid w:val="00B65093"/>
    <w:rsid w:val="00B65C3E"/>
    <w:rsid w:val="00B66519"/>
    <w:rsid w:val="00B667FD"/>
    <w:rsid w:val="00B672A4"/>
    <w:rsid w:val="00B73B34"/>
    <w:rsid w:val="00B74FB2"/>
    <w:rsid w:val="00B778FD"/>
    <w:rsid w:val="00B8001E"/>
    <w:rsid w:val="00B81380"/>
    <w:rsid w:val="00B83214"/>
    <w:rsid w:val="00B8564C"/>
    <w:rsid w:val="00B85738"/>
    <w:rsid w:val="00B86BA3"/>
    <w:rsid w:val="00B877E0"/>
    <w:rsid w:val="00B903E1"/>
    <w:rsid w:val="00B91EF4"/>
    <w:rsid w:val="00B93F30"/>
    <w:rsid w:val="00B95010"/>
    <w:rsid w:val="00BA3F9E"/>
    <w:rsid w:val="00BA5825"/>
    <w:rsid w:val="00BA60ED"/>
    <w:rsid w:val="00BB531B"/>
    <w:rsid w:val="00BB532B"/>
    <w:rsid w:val="00BC2049"/>
    <w:rsid w:val="00BC48C9"/>
    <w:rsid w:val="00BC6FCD"/>
    <w:rsid w:val="00BD01C3"/>
    <w:rsid w:val="00BD1F74"/>
    <w:rsid w:val="00BD4F7B"/>
    <w:rsid w:val="00BD7C7D"/>
    <w:rsid w:val="00BD7FE2"/>
    <w:rsid w:val="00BE0A57"/>
    <w:rsid w:val="00BE1473"/>
    <w:rsid w:val="00BE3540"/>
    <w:rsid w:val="00BE58E8"/>
    <w:rsid w:val="00BF186D"/>
    <w:rsid w:val="00BF1A06"/>
    <w:rsid w:val="00BF3DDA"/>
    <w:rsid w:val="00C01835"/>
    <w:rsid w:val="00C04715"/>
    <w:rsid w:val="00C05CDE"/>
    <w:rsid w:val="00C060CE"/>
    <w:rsid w:val="00C0613D"/>
    <w:rsid w:val="00C14B58"/>
    <w:rsid w:val="00C1660A"/>
    <w:rsid w:val="00C171B3"/>
    <w:rsid w:val="00C17F10"/>
    <w:rsid w:val="00C213B9"/>
    <w:rsid w:val="00C261C2"/>
    <w:rsid w:val="00C278A2"/>
    <w:rsid w:val="00C35E8D"/>
    <w:rsid w:val="00C4343E"/>
    <w:rsid w:val="00C436E5"/>
    <w:rsid w:val="00C43CAE"/>
    <w:rsid w:val="00C45004"/>
    <w:rsid w:val="00C46EB5"/>
    <w:rsid w:val="00C4767D"/>
    <w:rsid w:val="00C50965"/>
    <w:rsid w:val="00C53D1C"/>
    <w:rsid w:val="00C559FB"/>
    <w:rsid w:val="00C560C9"/>
    <w:rsid w:val="00C57558"/>
    <w:rsid w:val="00C576B2"/>
    <w:rsid w:val="00C57EC9"/>
    <w:rsid w:val="00C60867"/>
    <w:rsid w:val="00C6178B"/>
    <w:rsid w:val="00C6183B"/>
    <w:rsid w:val="00C62AC8"/>
    <w:rsid w:val="00C6573A"/>
    <w:rsid w:val="00C67E9C"/>
    <w:rsid w:val="00C70282"/>
    <w:rsid w:val="00C70594"/>
    <w:rsid w:val="00C7368A"/>
    <w:rsid w:val="00C755EC"/>
    <w:rsid w:val="00C7572B"/>
    <w:rsid w:val="00C75BB5"/>
    <w:rsid w:val="00C8032B"/>
    <w:rsid w:val="00C85EA4"/>
    <w:rsid w:val="00C936B9"/>
    <w:rsid w:val="00C938C5"/>
    <w:rsid w:val="00C941FA"/>
    <w:rsid w:val="00CA2B86"/>
    <w:rsid w:val="00CA3901"/>
    <w:rsid w:val="00CA59AC"/>
    <w:rsid w:val="00CA6A76"/>
    <w:rsid w:val="00CB0819"/>
    <w:rsid w:val="00CB385B"/>
    <w:rsid w:val="00CB5277"/>
    <w:rsid w:val="00CB5C06"/>
    <w:rsid w:val="00CC03B0"/>
    <w:rsid w:val="00CC0ACF"/>
    <w:rsid w:val="00CC1D9D"/>
    <w:rsid w:val="00CC2F22"/>
    <w:rsid w:val="00CC515B"/>
    <w:rsid w:val="00CD114E"/>
    <w:rsid w:val="00CD24F6"/>
    <w:rsid w:val="00CD3090"/>
    <w:rsid w:val="00CD4AAA"/>
    <w:rsid w:val="00CE145A"/>
    <w:rsid w:val="00CE33D4"/>
    <w:rsid w:val="00CE3852"/>
    <w:rsid w:val="00CE38C3"/>
    <w:rsid w:val="00CE5924"/>
    <w:rsid w:val="00CE680B"/>
    <w:rsid w:val="00CE70EF"/>
    <w:rsid w:val="00CF06E9"/>
    <w:rsid w:val="00CF206B"/>
    <w:rsid w:val="00CF4217"/>
    <w:rsid w:val="00CF4659"/>
    <w:rsid w:val="00CF76AE"/>
    <w:rsid w:val="00D00DE4"/>
    <w:rsid w:val="00D04F2E"/>
    <w:rsid w:val="00D05BDA"/>
    <w:rsid w:val="00D0635D"/>
    <w:rsid w:val="00D0777B"/>
    <w:rsid w:val="00D10EF3"/>
    <w:rsid w:val="00D111B1"/>
    <w:rsid w:val="00D17483"/>
    <w:rsid w:val="00D20532"/>
    <w:rsid w:val="00D2495D"/>
    <w:rsid w:val="00D253C0"/>
    <w:rsid w:val="00D254AB"/>
    <w:rsid w:val="00D27637"/>
    <w:rsid w:val="00D3138C"/>
    <w:rsid w:val="00D3285F"/>
    <w:rsid w:val="00D34382"/>
    <w:rsid w:val="00D350C5"/>
    <w:rsid w:val="00D35845"/>
    <w:rsid w:val="00D36C3E"/>
    <w:rsid w:val="00D434EC"/>
    <w:rsid w:val="00D44D2C"/>
    <w:rsid w:val="00D52053"/>
    <w:rsid w:val="00D520FB"/>
    <w:rsid w:val="00D56171"/>
    <w:rsid w:val="00D56A36"/>
    <w:rsid w:val="00D57818"/>
    <w:rsid w:val="00D60A3C"/>
    <w:rsid w:val="00D617A6"/>
    <w:rsid w:val="00D63113"/>
    <w:rsid w:val="00D654D6"/>
    <w:rsid w:val="00D65C84"/>
    <w:rsid w:val="00D74575"/>
    <w:rsid w:val="00D7501E"/>
    <w:rsid w:val="00D7574E"/>
    <w:rsid w:val="00D820E8"/>
    <w:rsid w:val="00D868EA"/>
    <w:rsid w:val="00D87237"/>
    <w:rsid w:val="00D877CD"/>
    <w:rsid w:val="00D91F1B"/>
    <w:rsid w:val="00D93F66"/>
    <w:rsid w:val="00D93F8F"/>
    <w:rsid w:val="00D96153"/>
    <w:rsid w:val="00D9672B"/>
    <w:rsid w:val="00DA01CC"/>
    <w:rsid w:val="00DA0315"/>
    <w:rsid w:val="00DA04D1"/>
    <w:rsid w:val="00DA16D2"/>
    <w:rsid w:val="00DA1BD0"/>
    <w:rsid w:val="00DA4DD0"/>
    <w:rsid w:val="00DA771F"/>
    <w:rsid w:val="00DB0993"/>
    <w:rsid w:val="00DB53D5"/>
    <w:rsid w:val="00DB5B82"/>
    <w:rsid w:val="00DB5D91"/>
    <w:rsid w:val="00DB688D"/>
    <w:rsid w:val="00DC0019"/>
    <w:rsid w:val="00DC4B78"/>
    <w:rsid w:val="00DC5D4E"/>
    <w:rsid w:val="00DC750D"/>
    <w:rsid w:val="00DC7A80"/>
    <w:rsid w:val="00DD0142"/>
    <w:rsid w:val="00DD3B8F"/>
    <w:rsid w:val="00DE20ED"/>
    <w:rsid w:val="00DE2E81"/>
    <w:rsid w:val="00DE4092"/>
    <w:rsid w:val="00DF12E2"/>
    <w:rsid w:val="00DF3921"/>
    <w:rsid w:val="00DF5826"/>
    <w:rsid w:val="00DF634E"/>
    <w:rsid w:val="00DF71C0"/>
    <w:rsid w:val="00E012CE"/>
    <w:rsid w:val="00E12A90"/>
    <w:rsid w:val="00E13D57"/>
    <w:rsid w:val="00E216C7"/>
    <w:rsid w:val="00E217E8"/>
    <w:rsid w:val="00E24304"/>
    <w:rsid w:val="00E258D3"/>
    <w:rsid w:val="00E27959"/>
    <w:rsid w:val="00E30213"/>
    <w:rsid w:val="00E32E84"/>
    <w:rsid w:val="00E33024"/>
    <w:rsid w:val="00E34514"/>
    <w:rsid w:val="00E37DAA"/>
    <w:rsid w:val="00E40222"/>
    <w:rsid w:val="00E43338"/>
    <w:rsid w:val="00E4416C"/>
    <w:rsid w:val="00E4751D"/>
    <w:rsid w:val="00E47E26"/>
    <w:rsid w:val="00E55141"/>
    <w:rsid w:val="00E55932"/>
    <w:rsid w:val="00E576C7"/>
    <w:rsid w:val="00E57E2B"/>
    <w:rsid w:val="00E61970"/>
    <w:rsid w:val="00E62342"/>
    <w:rsid w:val="00E626A7"/>
    <w:rsid w:val="00E71E54"/>
    <w:rsid w:val="00E76352"/>
    <w:rsid w:val="00E76D41"/>
    <w:rsid w:val="00E77108"/>
    <w:rsid w:val="00E804A6"/>
    <w:rsid w:val="00E82FF2"/>
    <w:rsid w:val="00E86ED0"/>
    <w:rsid w:val="00E90BE8"/>
    <w:rsid w:val="00E91583"/>
    <w:rsid w:val="00E936AC"/>
    <w:rsid w:val="00E944D9"/>
    <w:rsid w:val="00E950ED"/>
    <w:rsid w:val="00E9571A"/>
    <w:rsid w:val="00E9727C"/>
    <w:rsid w:val="00EA1CCD"/>
    <w:rsid w:val="00EA4636"/>
    <w:rsid w:val="00EA58AF"/>
    <w:rsid w:val="00EA7CC9"/>
    <w:rsid w:val="00EB0E66"/>
    <w:rsid w:val="00EB329D"/>
    <w:rsid w:val="00EB3718"/>
    <w:rsid w:val="00EB4415"/>
    <w:rsid w:val="00EB654F"/>
    <w:rsid w:val="00EB78F5"/>
    <w:rsid w:val="00EC0E15"/>
    <w:rsid w:val="00EC3203"/>
    <w:rsid w:val="00EC39C0"/>
    <w:rsid w:val="00EC6491"/>
    <w:rsid w:val="00EC6FB5"/>
    <w:rsid w:val="00EC752C"/>
    <w:rsid w:val="00ED1129"/>
    <w:rsid w:val="00ED7800"/>
    <w:rsid w:val="00EE2EF0"/>
    <w:rsid w:val="00EE5242"/>
    <w:rsid w:val="00EE623F"/>
    <w:rsid w:val="00EF3159"/>
    <w:rsid w:val="00EF48D3"/>
    <w:rsid w:val="00EF63B7"/>
    <w:rsid w:val="00F00717"/>
    <w:rsid w:val="00F00BBF"/>
    <w:rsid w:val="00F05465"/>
    <w:rsid w:val="00F061B0"/>
    <w:rsid w:val="00F12248"/>
    <w:rsid w:val="00F1347A"/>
    <w:rsid w:val="00F16472"/>
    <w:rsid w:val="00F26DDE"/>
    <w:rsid w:val="00F272C1"/>
    <w:rsid w:val="00F279B6"/>
    <w:rsid w:val="00F30044"/>
    <w:rsid w:val="00F320E2"/>
    <w:rsid w:val="00F36ABF"/>
    <w:rsid w:val="00F376F8"/>
    <w:rsid w:val="00F40241"/>
    <w:rsid w:val="00F40C65"/>
    <w:rsid w:val="00F4293E"/>
    <w:rsid w:val="00F5008B"/>
    <w:rsid w:val="00F51B98"/>
    <w:rsid w:val="00F54469"/>
    <w:rsid w:val="00F5773F"/>
    <w:rsid w:val="00F5778D"/>
    <w:rsid w:val="00F634E5"/>
    <w:rsid w:val="00F67BA9"/>
    <w:rsid w:val="00F7082E"/>
    <w:rsid w:val="00F70BC2"/>
    <w:rsid w:val="00F72691"/>
    <w:rsid w:val="00F74E51"/>
    <w:rsid w:val="00F76302"/>
    <w:rsid w:val="00F76AFE"/>
    <w:rsid w:val="00F802C3"/>
    <w:rsid w:val="00F81414"/>
    <w:rsid w:val="00F81C9E"/>
    <w:rsid w:val="00F82743"/>
    <w:rsid w:val="00F8532F"/>
    <w:rsid w:val="00F8542D"/>
    <w:rsid w:val="00F85764"/>
    <w:rsid w:val="00F90EC8"/>
    <w:rsid w:val="00F91D7B"/>
    <w:rsid w:val="00F9582B"/>
    <w:rsid w:val="00F96205"/>
    <w:rsid w:val="00F96A34"/>
    <w:rsid w:val="00F972BC"/>
    <w:rsid w:val="00FA0C9F"/>
    <w:rsid w:val="00FA22E2"/>
    <w:rsid w:val="00FA246F"/>
    <w:rsid w:val="00FA7AFA"/>
    <w:rsid w:val="00FA7DF6"/>
    <w:rsid w:val="00FB0584"/>
    <w:rsid w:val="00FB2C22"/>
    <w:rsid w:val="00FB4C3C"/>
    <w:rsid w:val="00FB5172"/>
    <w:rsid w:val="00FC166C"/>
    <w:rsid w:val="00FC2BD6"/>
    <w:rsid w:val="00FC4ABC"/>
    <w:rsid w:val="00FC7F38"/>
    <w:rsid w:val="00FD2571"/>
    <w:rsid w:val="00FD2CD4"/>
    <w:rsid w:val="00FD3AEB"/>
    <w:rsid w:val="00FD40F8"/>
    <w:rsid w:val="00FD67BC"/>
    <w:rsid w:val="00FD6BFB"/>
    <w:rsid w:val="00FD7D7D"/>
    <w:rsid w:val="00FE0245"/>
    <w:rsid w:val="00FE17F8"/>
    <w:rsid w:val="00FE3E4C"/>
    <w:rsid w:val="00FE54CF"/>
    <w:rsid w:val="00FF060C"/>
    <w:rsid w:val="00FF15CF"/>
    <w:rsid w:val="00FF28E0"/>
    <w:rsid w:val="00FF2E86"/>
    <w:rsid w:val="00FF4BDF"/>
    <w:rsid w:val="00FF5BF7"/>
    <w:rsid w:val="00FF61C3"/>
    <w:rsid w:val="00FF6CEB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0D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D0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7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C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D0F"/>
    <w:rPr>
      <w:rFonts w:ascii="Times New Roman" w:eastAsia="Times New Roman" w:hAnsi="Times New Roman"/>
      <w:b/>
      <w:sz w:val="36"/>
    </w:rPr>
  </w:style>
  <w:style w:type="character" w:customStyle="1" w:styleId="20">
    <w:name w:val="Заголовок 2 Знак"/>
    <w:link w:val="2"/>
    <w:rsid w:val="00220D0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semiHidden/>
    <w:rsid w:val="00287C2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707C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CD24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CD24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D24F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D24F6"/>
    <w:rPr>
      <w:color w:val="0000FF"/>
      <w:u w:val="single"/>
    </w:rPr>
  </w:style>
  <w:style w:type="paragraph" w:customStyle="1" w:styleId="ConsPlusNormal">
    <w:name w:val="ConsPlusNormal"/>
    <w:rsid w:val="00CD24F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617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E5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B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220D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220D0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F421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DA04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DA04D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A04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A04D1"/>
    <w:rPr>
      <w:sz w:val="22"/>
      <w:szCs w:val="22"/>
      <w:lang w:eastAsia="en-US"/>
    </w:rPr>
  </w:style>
  <w:style w:type="paragraph" w:customStyle="1" w:styleId="310">
    <w:name w:val="Основной текст 31"/>
    <w:basedOn w:val="a"/>
    <w:uiPriority w:val="99"/>
    <w:rsid w:val="008B0AE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e">
    <w:name w:val="No Spacing"/>
    <w:uiPriority w:val="1"/>
    <w:qFormat/>
    <w:rsid w:val="00CE33D4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3332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333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33323"/>
    <w:rPr>
      <w:sz w:val="22"/>
      <w:szCs w:val="22"/>
      <w:lang w:eastAsia="en-US"/>
    </w:rPr>
  </w:style>
  <w:style w:type="character" w:customStyle="1" w:styleId="af3">
    <w:name w:val="Гипертекстовая ссылка"/>
    <w:rsid w:val="005C6B71"/>
    <w:rPr>
      <w:b/>
      <w:bCs/>
      <w:color w:val="106BBE"/>
      <w:sz w:val="26"/>
      <w:szCs w:val="26"/>
    </w:rPr>
  </w:style>
  <w:style w:type="character" w:customStyle="1" w:styleId="s1">
    <w:name w:val="s1"/>
    <w:rsid w:val="00B401BD"/>
  </w:style>
  <w:style w:type="paragraph" w:styleId="af4">
    <w:name w:val="Normal (Web)"/>
    <w:basedOn w:val="a"/>
    <w:uiPriority w:val="99"/>
    <w:semiHidden/>
    <w:unhideWhenUsed/>
    <w:rsid w:val="00F27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 выноски Знак1"/>
    <w:uiPriority w:val="99"/>
    <w:semiHidden/>
    <w:rsid w:val="00287C2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3">
    <w:name w:val="Основной текст (2)"/>
    <w:link w:val="210"/>
    <w:locked/>
    <w:rsid w:val="004A4A51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4A51"/>
    <w:pPr>
      <w:shd w:val="clear" w:color="auto" w:fill="FFFFFF"/>
      <w:spacing w:before="1140" w:after="0" w:line="274" w:lineRule="exact"/>
    </w:pPr>
    <w:rPr>
      <w:sz w:val="24"/>
      <w:szCs w:val="24"/>
      <w:lang w:eastAsia="ru-RU"/>
    </w:rPr>
  </w:style>
  <w:style w:type="character" w:customStyle="1" w:styleId="33">
    <w:name w:val="Основной текст (3)"/>
    <w:link w:val="311"/>
    <w:locked/>
    <w:rsid w:val="004A4A51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4A4A51"/>
    <w:pPr>
      <w:shd w:val="clear" w:color="auto" w:fill="FFFFFF"/>
      <w:spacing w:before="300" w:after="0" w:line="322" w:lineRule="exact"/>
      <w:ind w:hanging="320"/>
      <w:jc w:val="both"/>
    </w:pPr>
    <w:rPr>
      <w:sz w:val="28"/>
      <w:szCs w:val="28"/>
      <w:lang w:eastAsia="ru-RU"/>
    </w:rPr>
  </w:style>
  <w:style w:type="character" w:customStyle="1" w:styleId="41">
    <w:name w:val="Основной текст (4)"/>
    <w:link w:val="410"/>
    <w:locked/>
    <w:rsid w:val="004A4A5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A4A51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84F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3BF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223B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223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Содержимое таблицы"/>
    <w:basedOn w:val="a"/>
    <w:uiPriority w:val="99"/>
    <w:rsid w:val="00745B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customStyle="1" w:styleId="FontStyle26">
    <w:name w:val="Font Style26"/>
    <w:rsid w:val="007016D3"/>
    <w:rPr>
      <w:rFonts w:ascii="Times New Roman" w:hAnsi="Times New Roman" w:cs="Times New Roman" w:hint="default"/>
      <w:sz w:val="28"/>
      <w:szCs w:val="28"/>
    </w:rPr>
  </w:style>
  <w:style w:type="character" w:customStyle="1" w:styleId="FontStyle34">
    <w:name w:val="Font Style34"/>
    <w:rsid w:val="007016D3"/>
    <w:rPr>
      <w:rFonts w:ascii="Times New Roman" w:hAnsi="Times New Roman" w:cs="Times New Roman" w:hint="default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9E04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rsid w:val="009E0453"/>
    <w:rPr>
      <w:rFonts w:ascii="Times New Roman" w:eastAsia="Times New Roman" w:hAnsi="Times New Roman"/>
      <w:sz w:val="16"/>
      <w:szCs w:val="16"/>
    </w:rPr>
  </w:style>
  <w:style w:type="paragraph" w:customStyle="1" w:styleId="211">
    <w:name w:val="Основной текст 21"/>
    <w:basedOn w:val="a"/>
    <w:uiPriority w:val="99"/>
    <w:rsid w:val="009D7D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102;&#1076;&#1084;&#1080;&#1083;&#1072;\&#1048;&#1042;&#1040;&#1053;&#1054;&#1042;,%20&#1063;&#1048;&#1051;&#1048;&#1050;&#1048;&#1053;\&#1072;&#1088;&#1077;&#1085;&#1076;&#1072;%20&#1054;&#1073;&#1083;&#1080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B262-E4FC-430D-B1FC-401FBA9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Обливский</Template>
  <TotalTime>12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http://www.kumadmin.ru/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2018-01-26T12:46:00Z</cp:lastPrinted>
  <dcterms:created xsi:type="dcterms:W3CDTF">2018-01-26T12:38:00Z</dcterms:created>
  <dcterms:modified xsi:type="dcterms:W3CDTF">2018-03-07T06:49:00Z</dcterms:modified>
</cp:coreProperties>
</file>