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F4" w:rsidRDefault="00130BF4" w:rsidP="00130BF4">
      <w:pPr>
        <w:spacing w:after="0" w:line="240" w:lineRule="auto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BF4" w:rsidRDefault="00130BF4" w:rsidP="00130BF4">
      <w:pPr>
        <w:pStyle w:val="1"/>
        <w:rPr>
          <w:sz w:val="32"/>
        </w:rPr>
      </w:pPr>
    </w:p>
    <w:p w:rsidR="00130BF4" w:rsidRDefault="00130BF4" w:rsidP="00130BF4">
      <w:pPr>
        <w:pStyle w:val="1"/>
        <w:rPr>
          <w:sz w:val="32"/>
        </w:rPr>
      </w:pP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30BF4" w:rsidRDefault="00130BF4" w:rsidP="00130BF4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130BF4" w:rsidRDefault="00130BF4" w:rsidP="00130BF4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130BF4" w:rsidRDefault="006D0F61" w:rsidP="00130BF4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6D0F61">
        <w:pict>
          <v:line id="_x0000_s1029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6D0F61">
        <w:pict>
          <v:line id="_x0000_s1030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30BF4" w:rsidRDefault="00130BF4" w:rsidP="00130BF4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C52F60">
        <w:rPr>
          <w:szCs w:val="24"/>
        </w:rPr>
        <w:t xml:space="preserve"> 03.12.2019</w:t>
      </w:r>
      <w:r>
        <w:rPr>
          <w:szCs w:val="24"/>
        </w:rPr>
        <w:t xml:space="preserve">г.    № </w:t>
      </w:r>
      <w:r w:rsidR="00C52F60">
        <w:rPr>
          <w:szCs w:val="24"/>
        </w:rPr>
        <w:t xml:space="preserve"> 954</w:t>
      </w:r>
    </w:p>
    <w:p w:rsidR="00E258D3" w:rsidRPr="00130BF4" w:rsidRDefault="00E258D3" w:rsidP="006624CC">
      <w:pPr>
        <w:spacing w:after="0" w:line="240" w:lineRule="auto"/>
        <w:ind w:right="5953"/>
        <w:rPr>
          <w:rFonts w:ascii="Times New Roman" w:eastAsia="Times New Roman" w:hAnsi="Times New Roman"/>
          <w:color w:val="000000"/>
          <w:lang w:eastAsia="ru-RU"/>
        </w:rPr>
      </w:pPr>
      <w:r w:rsidRPr="00130BF4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подготовке проекта 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>и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изменени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>я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в Правила землепользования и застройки </w:t>
      </w:r>
      <w:proofErr w:type="spellStart"/>
      <w:r w:rsidR="006624CC" w:rsidRPr="00130BF4">
        <w:rPr>
          <w:rFonts w:ascii="Times New Roman" w:eastAsia="Times New Roman" w:hAnsi="Times New Roman"/>
          <w:color w:val="000000"/>
          <w:lang w:eastAsia="ru-RU"/>
        </w:rPr>
        <w:t>Кумылженского</w:t>
      </w:r>
      <w:proofErr w:type="spellEnd"/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</w:t>
      </w:r>
      <w:proofErr w:type="spellStart"/>
      <w:r w:rsidR="006624CC" w:rsidRPr="00130BF4">
        <w:rPr>
          <w:rFonts w:ascii="Times New Roman" w:eastAsia="Times New Roman" w:hAnsi="Times New Roman"/>
          <w:color w:val="000000"/>
          <w:lang w:eastAsia="ru-RU"/>
        </w:rPr>
        <w:t>Кумылженского</w:t>
      </w:r>
      <w:proofErr w:type="spellEnd"/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муниципального района Волгоградской области</w:t>
      </w:r>
    </w:p>
    <w:p w:rsidR="00E258D3" w:rsidRPr="00E258D3" w:rsidRDefault="00E258D3" w:rsidP="00E258D3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BF4" w:rsidRDefault="00130BF4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58D3" w:rsidRPr="00130BF4" w:rsidRDefault="00C84C1A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0BF4">
        <w:rPr>
          <w:rFonts w:ascii="Times New Roman" w:hAnsi="Times New Roman"/>
          <w:color w:val="000000"/>
          <w:sz w:val="24"/>
          <w:szCs w:val="24"/>
        </w:rPr>
        <w:t>Рассмотрев заявление Свиридовой Ю.А.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825D4C" w:rsidRPr="00130BF4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25D4C" w:rsidRPr="00130BF4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 xml:space="preserve">в части 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>изменени</w:t>
      </w:r>
      <w:r w:rsidR="00130BF4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>в зоне земель сельскохозяйственного использования (ЗСХ-1)</w:t>
      </w:r>
      <w:r w:rsidRPr="00130BF4">
        <w:rPr>
          <w:rFonts w:ascii="Times New Roman" w:hAnsi="Times New Roman"/>
          <w:color w:val="000000"/>
          <w:sz w:val="24"/>
          <w:szCs w:val="24"/>
        </w:rPr>
        <w:t>, в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целях регулирования землепользования и застройк</w:t>
      </w:r>
      <w:r w:rsidRPr="00130BF4">
        <w:rPr>
          <w:rFonts w:ascii="Times New Roman" w:hAnsi="Times New Roman"/>
          <w:color w:val="000000"/>
          <w:sz w:val="24"/>
          <w:szCs w:val="24"/>
        </w:rPr>
        <w:t>и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624CC" w:rsidRPr="00130BF4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746ED0" w:rsidRPr="00130BF4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="00746ED0" w:rsidRPr="00130BF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="00143910" w:rsidRPr="00130BF4">
        <w:rPr>
          <w:rFonts w:ascii="Times New Roman" w:hAnsi="Times New Roman"/>
          <w:color w:val="000000"/>
          <w:sz w:val="24"/>
          <w:szCs w:val="24"/>
        </w:rPr>
        <w:t xml:space="preserve">Волгоградской области 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и н</w:t>
      </w:r>
      <w:r w:rsidR="00E258D3" w:rsidRPr="00130BF4">
        <w:rPr>
          <w:rFonts w:ascii="Times New Roman" w:hAnsi="Times New Roman"/>
          <w:color w:val="000000"/>
          <w:sz w:val="24"/>
          <w:szCs w:val="24"/>
        </w:rPr>
        <w:t xml:space="preserve">а основании ст. </w:t>
      </w:r>
      <w:r w:rsidR="00317DB5" w:rsidRPr="00130BF4">
        <w:rPr>
          <w:rFonts w:ascii="Times New Roman" w:hAnsi="Times New Roman"/>
          <w:color w:val="000000"/>
          <w:sz w:val="24"/>
          <w:szCs w:val="24"/>
        </w:rPr>
        <w:t>31,32,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33</w:t>
      </w:r>
      <w:r w:rsidR="00E258D3" w:rsidRPr="00130BF4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 </w:t>
      </w:r>
    </w:p>
    <w:p w:rsidR="00130BF4" w:rsidRDefault="00130BF4" w:rsidP="00130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:rsidR="00E258D3" w:rsidRDefault="00E258D3" w:rsidP="00130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130BF4">
        <w:rPr>
          <w:rFonts w:ascii="Times New Roman" w:hAnsi="Times New Roman"/>
          <w:b/>
          <w:color w:val="000000"/>
          <w:spacing w:val="40"/>
          <w:sz w:val="24"/>
          <w:szCs w:val="24"/>
        </w:rPr>
        <w:t>постановляю:</w:t>
      </w:r>
    </w:p>
    <w:p w:rsidR="00130BF4" w:rsidRPr="00130BF4" w:rsidRDefault="00130BF4" w:rsidP="00130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:rsidR="00E258D3" w:rsidRPr="00130BF4" w:rsidRDefault="00E258D3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Подготовить проект </w:t>
      </w:r>
      <w:r w:rsidR="002A49AD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</w:t>
      </w:r>
      <w:r w:rsid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Правила землепользования и застройки </w:t>
      </w:r>
      <w:proofErr w:type="spellStart"/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>в части внесения изменени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>й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 xml:space="preserve"> в зоне земель сельскохозяйственного использования (ЗСХ-1)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проект)</w:t>
      </w:r>
      <w:r w:rsidR="0014391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4C1A" w:rsidRPr="00130BF4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разработку проекта определить о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тдел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архитектуры и градостроительства администрации </w:t>
      </w:r>
      <w:proofErr w:type="spellStart"/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r w:rsidR="00825D4C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4C1A" w:rsidRPr="00130BF4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 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620C98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1)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58D3" w:rsidRPr="00130BF4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первого заместителя главы - начальника отдела ЖКХ и строительства администрации </w:t>
      </w:r>
      <w:proofErr w:type="spellStart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С.В. </w:t>
      </w:r>
      <w:proofErr w:type="spellStart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Горбова</w:t>
      </w:r>
      <w:proofErr w:type="spellEnd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58D3" w:rsidRPr="00130BF4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620C98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в районной газете «Победа» и 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</w:t>
      </w:r>
      <w:r w:rsidR="00620C98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стить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E258D3" w:rsidRDefault="00E258D3" w:rsidP="00130B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BF4" w:rsidRDefault="00130BF4" w:rsidP="00130B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58D3" w:rsidRPr="00130BF4" w:rsidRDefault="00E258D3" w:rsidP="00E258D3">
      <w:pPr>
        <w:pStyle w:val="31"/>
        <w:spacing w:after="0"/>
        <w:rPr>
          <w:color w:val="000000"/>
          <w:sz w:val="24"/>
          <w:szCs w:val="24"/>
        </w:rPr>
      </w:pPr>
      <w:r w:rsidRPr="00130BF4">
        <w:rPr>
          <w:color w:val="000000"/>
          <w:sz w:val="24"/>
          <w:szCs w:val="24"/>
        </w:rPr>
        <w:t xml:space="preserve">Глава  </w:t>
      </w:r>
      <w:proofErr w:type="spellStart"/>
      <w:r w:rsidRPr="00130BF4">
        <w:rPr>
          <w:color w:val="000000"/>
          <w:sz w:val="24"/>
          <w:szCs w:val="24"/>
        </w:rPr>
        <w:t>Кумылженского</w:t>
      </w:r>
      <w:proofErr w:type="spellEnd"/>
      <w:r w:rsidRPr="00130BF4">
        <w:rPr>
          <w:color w:val="000000"/>
          <w:sz w:val="24"/>
          <w:szCs w:val="24"/>
        </w:rPr>
        <w:t xml:space="preserve"> </w:t>
      </w:r>
    </w:p>
    <w:p w:rsidR="00E258D3" w:rsidRPr="00130BF4" w:rsidRDefault="00E258D3" w:rsidP="00E258D3">
      <w:pPr>
        <w:pStyle w:val="31"/>
        <w:spacing w:after="0"/>
        <w:rPr>
          <w:color w:val="000000"/>
          <w:sz w:val="24"/>
          <w:szCs w:val="24"/>
        </w:rPr>
      </w:pPr>
      <w:r w:rsidRPr="00130BF4">
        <w:rPr>
          <w:color w:val="000000"/>
          <w:sz w:val="24"/>
          <w:szCs w:val="24"/>
        </w:rPr>
        <w:t xml:space="preserve">муниципального района                                                              </w:t>
      </w:r>
      <w:r w:rsidR="00B7715C" w:rsidRPr="00130BF4">
        <w:rPr>
          <w:color w:val="000000"/>
          <w:sz w:val="24"/>
          <w:szCs w:val="24"/>
        </w:rPr>
        <w:t xml:space="preserve">           </w:t>
      </w:r>
      <w:r w:rsidR="00130BF4">
        <w:rPr>
          <w:color w:val="000000"/>
          <w:sz w:val="24"/>
          <w:szCs w:val="24"/>
        </w:rPr>
        <w:t xml:space="preserve">         </w:t>
      </w:r>
      <w:r w:rsidR="00B7715C" w:rsidRPr="00130BF4">
        <w:rPr>
          <w:color w:val="000000"/>
          <w:sz w:val="24"/>
          <w:szCs w:val="24"/>
        </w:rPr>
        <w:t xml:space="preserve">  В.В.</w:t>
      </w:r>
      <w:r w:rsidRPr="00130BF4">
        <w:rPr>
          <w:color w:val="000000"/>
          <w:sz w:val="24"/>
          <w:szCs w:val="24"/>
        </w:rPr>
        <w:t>Денисов</w:t>
      </w:r>
    </w:p>
    <w:p w:rsidR="00130BF4" w:rsidRPr="00130BF4" w:rsidRDefault="00130BF4" w:rsidP="00E258D3">
      <w:pPr>
        <w:pStyle w:val="31"/>
        <w:spacing w:after="0"/>
        <w:rPr>
          <w:color w:val="000000"/>
          <w:sz w:val="24"/>
          <w:szCs w:val="24"/>
        </w:rPr>
      </w:pPr>
    </w:p>
    <w:p w:rsidR="00E258D3" w:rsidRPr="00130BF4" w:rsidRDefault="00E258D3" w:rsidP="00E258D3">
      <w:pPr>
        <w:pStyle w:val="31"/>
        <w:spacing w:after="0"/>
        <w:rPr>
          <w:color w:val="000000"/>
          <w:sz w:val="24"/>
          <w:szCs w:val="24"/>
        </w:rPr>
      </w:pPr>
      <w:r w:rsidRPr="00130BF4">
        <w:rPr>
          <w:color w:val="000000"/>
          <w:sz w:val="24"/>
          <w:szCs w:val="24"/>
        </w:rPr>
        <w:t xml:space="preserve">Начальник правового отдела                                                       </w:t>
      </w:r>
      <w:r w:rsidR="00B7715C" w:rsidRPr="00130BF4">
        <w:rPr>
          <w:color w:val="000000"/>
          <w:sz w:val="24"/>
          <w:szCs w:val="24"/>
        </w:rPr>
        <w:t xml:space="preserve">            </w:t>
      </w:r>
      <w:r w:rsidR="00130BF4">
        <w:rPr>
          <w:color w:val="000000"/>
          <w:sz w:val="24"/>
          <w:szCs w:val="24"/>
        </w:rPr>
        <w:t xml:space="preserve">         </w:t>
      </w:r>
      <w:r w:rsidR="00B7715C" w:rsidRPr="00130BF4">
        <w:rPr>
          <w:color w:val="000000"/>
          <w:sz w:val="24"/>
          <w:szCs w:val="24"/>
        </w:rPr>
        <w:t>И.И.</w:t>
      </w:r>
      <w:r w:rsidRPr="00130BF4">
        <w:rPr>
          <w:color w:val="000000"/>
          <w:sz w:val="24"/>
          <w:szCs w:val="24"/>
        </w:rPr>
        <w:t>Якубова</w:t>
      </w:r>
    </w:p>
    <w:p w:rsidR="00E804A6" w:rsidRPr="00130BF4" w:rsidRDefault="00873A1E" w:rsidP="00130BF4">
      <w:pPr>
        <w:spacing w:after="0" w:line="240" w:lineRule="auto"/>
        <w:ind w:left="5670"/>
        <w:rPr>
          <w:rFonts w:ascii="Times New Roman" w:hAnsi="Times New Roman"/>
        </w:rPr>
      </w:pPr>
      <w:r w:rsidRPr="00130BF4">
        <w:rPr>
          <w:rFonts w:ascii="Times New Roman" w:hAnsi="Times New Roman"/>
        </w:rPr>
        <w:lastRenderedPageBreak/>
        <w:t>Приложение 1</w:t>
      </w:r>
    </w:p>
    <w:p w:rsidR="00130BF4" w:rsidRDefault="009419CE" w:rsidP="00130BF4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30BF4" w:rsidRPr="00130BF4">
        <w:rPr>
          <w:rFonts w:ascii="Times New Roman" w:hAnsi="Times New Roman"/>
        </w:rPr>
        <w:t xml:space="preserve"> постановлению администрации </w:t>
      </w:r>
      <w:proofErr w:type="spellStart"/>
      <w:r w:rsidR="00130BF4" w:rsidRPr="00130BF4">
        <w:rPr>
          <w:rFonts w:ascii="Times New Roman" w:hAnsi="Times New Roman"/>
        </w:rPr>
        <w:t>Кумылженского</w:t>
      </w:r>
      <w:proofErr w:type="spellEnd"/>
      <w:r w:rsidR="00130BF4" w:rsidRPr="00130BF4">
        <w:rPr>
          <w:rFonts w:ascii="Times New Roman" w:hAnsi="Times New Roman"/>
        </w:rPr>
        <w:t xml:space="preserve"> муниципального района Волгоградской области</w:t>
      </w:r>
      <w:r w:rsidR="00C52F60">
        <w:rPr>
          <w:rFonts w:ascii="Times New Roman" w:hAnsi="Times New Roman"/>
        </w:rPr>
        <w:t xml:space="preserve"> </w:t>
      </w:r>
    </w:p>
    <w:p w:rsidR="00C52F60" w:rsidRDefault="00C52F60" w:rsidP="00130BF4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03.12.2019 №954</w:t>
      </w: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Default="00130BF4" w:rsidP="00130B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Порядок и сроки проведения работ на подготовке проекта внесения изменений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Кумылженского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30BF4" w:rsidRPr="00130BF4" w:rsidRDefault="00130BF4" w:rsidP="00130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68"/>
        <w:gridCol w:w="6095"/>
        <w:gridCol w:w="2659"/>
      </w:tblGrid>
      <w:tr w:rsidR="00873A1E" w:rsidTr="00831258">
        <w:tc>
          <w:tcPr>
            <w:tcW w:w="1668" w:type="dxa"/>
          </w:tcPr>
          <w:p w:rsidR="00873A1E" w:rsidRDefault="00873A1E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6095" w:type="dxa"/>
          </w:tcPr>
          <w:p w:rsidR="00873A1E" w:rsidRDefault="00873A1E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этапа</w:t>
            </w:r>
          </w:p>
        </w:tc>
        <w:tc>
          <w:tcPr>
            <w:tcW w:w="2659" w:type="dxa"/>
          </w:tcPr>
          <w:p w:rsidR="00873A1E" w:rsidRDefault="00873A1E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873A1E" w:rsidTr="00831258">
        <w:tc>
          <w:tcPr>
            <w:tcW w:w="1668" w:type="dxa"/>
          </w:tcPr>
          <w:p w:rsidR="00873A1E" w:rsidRPr="00873A1E" w:rsidRDefault="00873A1E" w:rsidP="00405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6095" w:type="dxa"/>
          </w:tcPr>
          <w:p w:rsidR="00873A1E" w:rsidRDefault="00873A1E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внесения изменений в </w:t>
            </w:r>
            <w:r w:rsidR="0040510A"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Правила землепользования и застройки </w:t>
            </w:r>
            <w:proofErr w:type="spellStart"/>
            <w:r w:rsidR="0040510A"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="0040510A"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40510A"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="0040510A"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Волгоградской области.</w:t>
            </w:r>
          </w:p>
        </w:tc>
        <w:tc>
          <w:tcPr>
            <w:tcW w:w="2659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09 декабря 2019г.</w:t>
            </w:r>
          </w:p>
        </w:tc>
      </w:tr>
      <w:tr w:rsidR="00873A1E" w:rsidTr="00831258">
        <w:tc>
          <w:tcPr>
            <w:tcW w:w="1668" w:type="dxa"/>
          </w:tcPr>
          <w:p w:rsidR="00873A1E" w:rsidRDefault="00873A1E" w:rsidP="004051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6095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комиссией проекта Правил землепользования и застройки</w:t>
            </w:r>
          </w:p>
        </w:tc>
        <w:tc>
          <w:tcPr>
            <w:tcW w:w="2659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 декабря 2019г.</w:t>
            </w:r>
          </w:p>
        </w:tc>
      </w:tr>
      <w:tr w:rsidR="00873A1E" w:rsidTr="00831258">
        <w:tc>
          <w:tcPr>
            <w:tcW w:w="1668" w:type="dxa"/>
          </w:tcPr>
          <w:p w:rsidR="00873A1E" w:rsidRDefault="00873A1E" w:rsidP="004051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6095" w:type="dxa"/>
          </w:tcPr>
          <w:p w:rsidR="00873A1E" w:rsidRDefault="0040510A" w:rsidP="000667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Опубликование проекта внесения изменений в </w:t>
            </w:r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Правила землепользования и застройки </w:t>
            </w:r>
            <w:proofErr w:type="spellStart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в районной газете «Победа» и  разме</w:t>
            </w:r>
            <w:r w:rsidR="00066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67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его </w:t>
            </w:r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сети Интернет на официальном сайте </w:t>
            </w:r>
            <w:proofErr w:type="spellStart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23 декабря 2019г.</w:t>
            </w:r>
          </w:p>
        </w:tc>
      </w:tr>
      <w:tr w:rsidR="00873A1E" w:rsidTr="00831258">
        <w:tc>
          <w:tcPr>
            <w:tcW w:w="1668" w:type="dxa"/>
          </w:tcPr>
          <w:p w:rsidR="00873A1E" w:rsidRDefault="00873A1E" w:rsidP="004051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6095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публичных слушаний по проекту внесения изменений в </w:t>
            </w:r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Правила землепользования и застройки </w:t>
            </w:r>
            <w:proofErr w:type="spellStart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873A1E" w:rsidRDefault="00066742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2019г. - </w:t>
            </w:r>
            <w:r w:rsidR="0040510A">
              <w:rPr>
                <w:rFonts w:ascii="Times New Roman" w:hAnsi="Times New Roman"/>
                <w:sz w:val="26"/>
                <w:szCs w:val="26"/>
              </w:rPr>
              <w:t>февраль 2020г.</w:t>
            </w:r>
          </w:p>
        </w:tc>
      </w:tr>
      <w:tr w:rsidR="00873A1E" w:rsidTr="00831258">
        <w:tc>
          <w:tcPr>
            <w:tcW w:w="1668" w:type="dxa"/>
          </w:tcPr>
          <w:p w:rsidR="00873A1E" w:rsidRPr="00873A1E" w:rsidRDefault="00873A1E" w:rsidP="004051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06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6095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Принятие решения об утверждении внесения изменений в </w:t>
            </w:r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Правила землепользования и застройки </w:t>
            </w:r>
            <w:proofErr w:type="spellStart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Кумылженского</w:t>
            </w:r>
            <w:proofErr w:type="spellEnd"/>
            <w:r w:rsidRPr="00620C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873A1E" w:rsidRDefault="0040510A" w:rsidP="004051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2020г.</w:t>
            </w:r>
          </w:p>
        </w:tc>
      </w:tr>
    </w:tbl>
    <w:p w:rsidR="00873A1E" w:rsidRPr="00873A1E" w:rsidRDefault="00873A1E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73A1E" w:rsidRPr="00873A1E" w:rsidSect="00130BF4">
      <w:pgSz w:w="11906" w:h="16838"/>
      <w:pgMar w:top="1135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71" w:rsidRDefault="00B47871" w:rsidP="00933323">
      <w:pPr>
        <w:spacing w:after="0" w:line="240" w:lineRule="auto"/>
      </w:pPr>
      <w:r>
        <w:separator/>
      </w:r>
    </w:p>
  </w:endnote>
  <w:endnote w:type="continuationSeparator" w:id="0">
    <w:p w:rsidR="00B47871" w:rsidRDefault="00B47871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71" w:rsidRDefault="00B47871" w:rsidP="00933323">
      <w:pPr>
        <w:spacing w:after="0" w:line="240" w:lineRule="auto"/>
      </w:pPr>
      <w:r>
        <w:separator/>
      </w:r>
    </w:p>
  </w:footnote>
  <w:footnote w:type="continuationSeparator" w:id="0">
    <w:p w:rsidR="00B47871" w:rsidRDefault="00B47871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7D7E"/>
    <w:rsid w:val="00041324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2A46"/>
    <w:rsid w:val="00066298"/>
    <w:rsid w:val="00066742"/>
    <w:rsid w:val="00066D14"/>
    <w:rsid w:val="0006786E"/>
    <w:rsid w:val="00067E9B"/>
    <w:rsid w:val="00070B4C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398F"/>
    <w:rsid w:val="000A5FC6"/>
    <w:rsid w:val="000A665F"/>
    <w:rsid w:val="000A6BE3"/>
    <w:rsid w:val="000B11E8"/>
    <w:rsid w:val="000B23E0"/>
    <w:rsid w:val="000B4001"/>
    <w:rsid w:val="000C2335"/>
    <w:rsid w:val="000C4F4B"/>
    <w:rsid w:val="000C5AAD"/>
    <w:rsid w:val="000D2054"/>
    <w:rsid w:val="000E0BDF"/>
    <w:rsid w:val="000E3EDD"/>
    <w:rsid w:val="000E4797"/>
    <w:rsid w:val="000E6457"/>
    <w:rsid w:val="000E6F66"/>
    <w:rsid w:val="000E78B2"/>
    <w:rsid w:val="000F43F5"/>
    <w:rsid w:val="000F785E"/>
    <w:rsid w:val="000F7FAE"/>
    <w:rsid w:val="001062B2"/>
    <w:rsid w:val="0011258A"/>
    <w:rsid w:val="00116876"/>
    <w:rsid w:val="001168DC"/>
    <w:rsid w:val="00120953"/>
    <w:rsid w:val="001225F8"/>
    <w:rsid w:val="00130370"/>
    <w:rsid w:val="00130BF4"/>
    <w:rsid w:val="00132E6A"/>
    <w:rsid w:val="00135D15"/>
    <w:rsid w:val="00142188"/>
    <w:rsid w:val="00143022"/>
    <w:rsid w:val="001431C5"/>
    <w:rsid w:val="00143910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FFA"/>
    <w:rsid w:val="00177DE8"/>
    <w:rsid w:val="001834F7"/>
    <w:rsid w:val="001867E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E0AAF"/>
    <w:rsid w:val="001E148D"/>
    <w:rsid w:val="001E1816"/>
    <w:rsid w:val="001E4EA8"/>
    <w:rsid w:val="001E5785"/>
    <w:rsid w:val="001F038F"/>
    <w:rsid w:val="001F0EC9"/>
    <w:rsid w:val="001F6E2F"/>
    <w:rsid w:val="001F7D88"/>
    <w:rsid w:val="00202385"/>
    <w:rsid w:val="0020786C"/>
    <w:rsid w:val="00210192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49AD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4E1B"/>
    <w:rsid w:val="002F680E"/>
    <w:rsid w:val="00304DDE"/>
    <w:rsid w:val="003050BA"/>
    <w:rsid w:val="0031014F"/>
    <w:rsid w:val="0031050D"/>
    <w:rsid w:val="00310852"/>
    <w:rsid w:val="003122F7"/>
    <w:rsid w:val="00313E9F"/>
    <w:rsid w:val="00314228"/>
    <w:rsid w:val="00314E6B"/>
    <w:rsid w:val="00317DB5"/>
    <w:rsid w:val="00320ADA"/>
    <w:rsid w:val="0032170B"/>
    <w:rsid w:val="0032191B"/>
    <w:rsid w:val="003239E5"/>
    <w:rsid w:val="00324355"/>
    <w:rsid w:val="00324594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50B5"/>
    <w:rsid w:val="003C5A9F"/>
    <w:rsid w:val="003C787A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10A"/>
    <w:rsid w:val="004056BE"/>
    <w:rsid w:val="0040584B"/>
    <w:rsid w:val="00406A7A"/>
    <w:rsid w:val="00407471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5D9E"/>
    <w:rsid w:val="00446659"/>
    <w:rsid w:val="0045287E"/>
    <w:rsid w:val="00455B00"/>
    <w:rsid w:val="004603A7"/>
    <w:rsid w:val="00467292"/>
    <w:rsid w:val="00472504"/>
    <w:rsid w:val="00474A93"/>
    <w:rsid w:val="004767A3"/>
    <w:rsid w:val="0048162B"/>
    <w:rsid w:val="0048298E"/>
    <w:rsid w:val="00484BE0"/>
    <w:rsid w:val="00492665"/>
    <w:rsid w:val="00492FF0"/>
    <w:rsid w:val="0049582B"/>
    <w:rsid w:val="004969D7"/>
    <w:rsid w:val="00497736"/>
    <w:rsid w:val="004A07C6"/>
    <w:rsid w:val="004A3A4A"/>
    <w:rsid w:val="004A42BB"/>
    <w:rsid w:val="004A4A51"/>
    <w:rsid w:val="004A5D1F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5793"/>
    <w:rsid w:val="004E7C4C"/>
    <w:rsid w:val="004F0D1E"/>
    <w:rsid w:val="004F0F0A"/>
    <w:rsid w:val="004F160A"/>
    <w:rsid w:val="004F2068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1B2B"/>
    <w:rsid w:val="00523A3E"/>
    <w:rsid w:val="00525BD9"/>
    <w:rsid w:val="005307A0"/>
    <w:rsid w:val="00531249"/>
    <w:rsid w:val="00531BDA"/>
    <w:rsid w:val="0053366A"/>
    <w:rsid w:val="0053482B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83DCB"/>
    <w:rsid w:val="00586971"/>
    <w:rsid w:val="005A11C8"/>
    <w:rsid w:val="005A3CEE"/>
    <w:rsid w:val="005A43FB"/>
    <w:rsid w:val="005A4B8B"/>
    <w:rsid w:val="005A7161"/>
    <w:rsid w:val="005B2BDB"/>
    <w:rsid w:val="005C05B7"/>
    <w:rsid w:val="005C1756"/>
    <w:rsid w:val="005C2C18"/>
    <w:rsid w:val="005C2FA4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0C98"/>
    <w:rsid w:val="00621878"/>
    <w:rsid w:val="00622FCA"/>
    <w:rsid w:val="00624206"/>
    <w:rsid w:val="00624F28"/>
    <w:rsid w:val="0063052F"/>
    <w:rsid w:val="00633329"/>
    <w:rsid w:val="00634E8F"/>
    <w:rsid w:val="00636282"/>
    <w:rsid w:val="00636869"/>
    <w:rsid w:val="00637215"/>
    <w:rsid w:val="006454A7"/>
    <w:rsid w:val="006470A8"/>
    <w:rsid w:val="00654B0F"/>
    <w:rsid w:val="006558D7"/>
    <w:rsid w:val="00660061"/>
    <w:rsid w:val="006600B7"/>
    <w:rsid w:val="006602BC"/>
    <w:rsid w:val="006624CC"/>
    <w:rsid w:val="006638EF"/>
    <w:rsid w:val="006707D0"/>
    <w:rsid w:val="006733E3"/>
    <w:rsid w:val="006747E9"/>
    <w:rsid w:val="00675DB4"/>
    <w:rsid w:val="00681DD6"/>
    <w:rsid w:val="0068284E"/>
    <w:rsid w:val="006835E7"/>
    <w:rsid w:val="0068415F"/>
    <w:rsid w:val="00684E61"/>
    <w:rsid w:val="00686702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25B7"/>
    <w:rsid w:val="006B3DEB"/>
    <w:rsid w:val="006B443B"/>
    <w:rsid w:val="006B62DC"/>
    <w:rsid w:val="006B64D3"/>
    <w:rsid w:val="006C3252"/>
    <w:rsid w:val="006C34A6"/>
    <w:rsid w:val="006C5775"/>
    <w:rsid w:val="006D02AA"/>
    <w:rsid w:val="006D0F61"/>
    <w:rsid w:val="006D2A7B"/>
    <w:rsid w:val="006D3CD3"/>
    <w:rsid w:val="006E03CB"/>
    <w:rsid w:val="006E1414"/>
    <w:rsid w:val="006E1C33"/>
    <w:rsid w:val="006E5BE0"/>
    <w:rsid w:val="006E6615"/>
    <w:rsid w:val="006E7EEF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1AAA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6C74"/>
    <w:rsid w:val="0074071E"/>
    <w:rsid w:val="007420D9"/>
    <w:rsid w:val="007451E5"/>
    <w:rsid w:val="00745B05"/>
    <w:rsid w:val="00746ED0"/>
    <w:rsid w:val="00747F59"/>
    <w:rsid w:val="00752993"/>
    <w:rsid w:val="007530DE"/>
    <w:rsid w:val="00753312"/>
    <w:rsid w:val="00754EFE"/>
    <w:rsid w:val="007556C7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2AAC"/>
    <w:rsid w:val="007F73DA"/>
    <w:rsid w:val="008006F0"/>
    <w:rsid w:val="008026EF"/>
    <w:rsid w:val="00811AAD"/>
    <w:rsid w:val="008131FC"/>
    <w:rsid w:val="00814BA5"/>
    <w:rsid w:val="00814D29"/>
    <w:rsid w:val="00816AB0"/>
    <w:rsid w:val="00821319"/>
    <w:rsid w:val="00823A19"/>
    <w:rsid w:val="00824EFF"/>
    <w:rsid w:val="00825D4C"/>
    <w:rsid w:val="00826B9A"/>
    <w:rsid w:val="00826CB7"/>
    <w:rsid w:val="008272CC"/>
    <w:rsid w:val="00831258"/>
    <w:rsid w:val="00831CE5"/>
    <w:rsid w:val="00831F08"/>
    <w:rsid w:val="0083348D"/>
    <w:rsid w:val="00835363"/>
    <w:rsid w:val="00835B9F"/>
    <w:rsid w:val="00840B81"/>
    <w:rsid w:val="00841A2B"/>
    <w:rsid w:val="008430A7"/>
    <w:rsid w:val="00843A4A"/>
    <w:rsid w:val="0084569F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73A1E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D4763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27F0"/>
    <w:rsid w:val="00913786"/>
    <w:rsid w:val="00913CA8"/>
    <w:rsid w:val="00914217"/>
    <w:rsid w:val="00914ACE"/>
    <w:rsid w:val="0091544A"/>
    <w:rsid w:val="00920C7C"/>
    <w:rsid w:val="00926BED"/>
    <w:rsid w:val="00930E7F"/>
    <w:rsid w:val="009314D3"/>
    <w:rsid w:val="00932970"/>
    <w:rsid w:val="00933323"/>
    <w:rsid w:val="00933C7D"/>
    <w:rsid w:val="00940FBF"/>
    <w:rsid w:val="009419CE"/>
    <w:rsid w:val="009444B7"/>
    <w:rsid w:val="00944C58"/>
    <w:rsid w:val="009453DF"/>
    <w:rsid w:val="00947ECF"/>
    <w:rsid w:val="00947F1D"/>
    <w:rsid w:val="0095038A"/>
    <w:rsid w:val="00950501"/>
    <w:rsid w:val="009514F6"/>
    <w:rsid w:val="00951D37"/>
    <w:rsid w:val="009550E6"/>
    <w:rsid w:val="00955376"/>
    <w:rsid w:val="00957A39"/>
    <w:rsid w:val="00965587"/>
    <w:rsid w:val="00965623"/>
    <w:rsid w:val="00966D01"/>
    <w:rsid w:val="009731E0"/>
    <w:rsid w:val="009738DE"/>
    <w:rsid w:val="00974996"/>
    <w:rsid w:val="00975425"/>
    <w:rsid w:val="00976045"/>
    <w:rsid w:val="00976364"/>
    <w:rsid w:val="009803B0"/>
    <w:rsid w:val="0098138C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4012"/>
    <w:rsid w:val="009A4037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278"/>
    <w:rsid w:val="00A71B26"/>
    <w:rsid w:val="00A732CE"/>
    <w:rsid w:val="00A75EE4"/>
    <w:rsid w:val="00A7666B"/>
    <w:rsid w:val="00A82C3E"/>
    <w:rsid w:val="00A83985"/>
    <w:rsid w:val="00A8474B"/>
    <w:rsid w:val="00A84934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6CCC"/>
    <w:rsid w:val="00A9760F"/>
    <w:rsid w:val="00AA014C"/>
    <w:rsid w:val="00AA019B"/>
    <w:rsid w:val="00AA0A34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2664"/>
    <w:rsid w:val="00AC77FA"/>
    <w:rsid w:val="00AD0ECF"/>
    <w:rsid w:val="00AD5AB3"/>
    <w:rsid w:val="00AE152F"/>
    <w:rsid w:val="00AE510E"/>
    <w:rsid w:val="00AE626C"/>
    <w:rsid w:val="00AF141E"/>
    <w:rsid w:val="00AF3A93"/>
    <w:rsid w:val="00AF72A7"/>
    <w:rsid w:val="00B00841"/>
    <w:rsid w:val="00B02203"/>
    <w:rsid w:val="00B0246D"/>
    <w:rsid w:val="00B03229"/>
    <w:rsid w:val="00B0477A"/>
    <w:rsid w:val="00B04C83"/>
    <w:rsid w:val="00B05639"/>
    <w:rsid w:val="00B05BE7"/>
    <w:rsid w:val="00B068BD"/>
    <w:rsid w:val="00B07DCF"/>
    <w:rsid w:val="00B10368"/>
    <w:rsid w:val="00B11D4C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47871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15C"/>
    <w:rsid w:val="00B778FD"/>
    <w:rsid w:val="00B8001E"/>
    <w:rsid w:val="00B81380"/>
    <w:rsid w:val="00B83214"/>
    <w:rsid w:val="00B8564C"/>
    <w:rsid w:val="00B85738"/>
    <w:rsid w:val="00B86BA3"/>
    <w:rsid w:val="00B877E0"/>
    <w:rsid w:val="00B903E1"/>
    <w:rsid w:val="00B91EF4"/>
    <w:rsid w:val="00B92B91"/>
    <w:rsid w:val="00B93F30"/>
    <w:rsid w:val="00B95010"/>
    <w:rsid w:val="00BA3F9E"/>
    <w:rsid w:val="00BA5825"/>
    <w:rsid w:val="00BA60ED"/>
    <w:rsid w:val="00BB531B"/>
    <w:rsid w:val="00BB532B"/>
    <w:rsid w:val="00BC116F"/>
    <w:rsid w:val="00BC2049"/>
    <w:rsid w:val="00BC48C9"/>
    <w:rsid w:val="00BC565E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3DDA"/>
    <w:rsid w:val="00C01835"/>
    <w:rsid w:val="00C04715"/>
    <w:rsid w:val="00C05CDE"/>
    <w:rsid w:val="00C060CE"/>
    <w:rsid w:val="00C0613D"/>
    <w:rsid w:val="00C14B58"/>
    <w:rsid w:val="00C1660A"/>
    <w:rsid w:val="00C171B3"/>
    <w:rsid w:val="00C17F10"/>
    <w:rsid w:val="00C213B9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2F60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4C1A"/>
    <w:rsid w:val="00C85EA4"/>
    <w:rsid w:val="00C936B9"/>
    <w:rsid w:val="00C938C5"/>
    <w:rsid w:val="00C941FA"/>
    <w:rsid w:val="00CA2B86"/>
    <w:rsid w:val="00CA3901"/>
    <w:rsid w:val="00CA59AC"/>
    <w:rsid w:val="00CA6A76"/>
    <w:rsid w:val="00CB0819"/>
    <w:rsid w:val="00CB385B"/>
    <w:rsid w:val="00CB5277"/>
    <w:rsid w:val="00CB5C06"/>
    <w:rsid w:val="00CC03B0"/>
    <w:rsid w:val="00CC0ACF"/>
    <w:rsid w:val="00CC1D9D"/>
    <w:rsid w:val="00CC2F22"/>
    <w:rsid w:val="00CC515B"/>
    <w:rsid w:val="00CD114E"/>
    <w:rsid w:val="00CD24F6"/>
    <w:rsid w:val="00CD3090"/>
    <w:rsid w:val="00CD4AAA"/>
    <w:rsid w:val="00CE145A"/>
    <w:rsid w:val="00CE33D4"/>
    <w:rsid w:val="00CE3852"/>
    <w:rsid w:val="00CE38C3"/>
    <w:rsid w:val="00CE5924"/>
    <w:rsid w:val="00CE680B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5153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74575"/>
    <w:rsid w:val="00D7501E"/>
    <w:rsid w:val="00D7574E"/>
    <w:rsid w:val="00D820E8"/>
    <w:rsid w:val="00D868EA"/>
    <w:rsid w:val="00D87237"/>
    <w:rsid w:val="00D877CD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3921"/>
    <w:rsid w:val="00DF5826"/>
    <w:rsid w:val="00DF634E"/>
    <w:rsid w:val="00DF71C0"/>
    <w:rsid w:val="00E012CE"/>
    <w:rsid w:val="00E12A90"/>
    <w:rsid w:val="00E13D57"/>
    <w:rsid w:val="00E212E3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40241"/>
    <w:rsid w:val="00F40C65"/>
    <w:rsid w:val="00F4293E"/>
    <w:rsid w:val="00F5008B"/>
    <w:rsid w:val="00F51B98"/>
    <w:rsid w:val="00F54469"/>
    <w:rsid w:val="00F5773F"/>
    <w:rsid w:val="00F5778D"/>
    <w:rsid w:val="00F634E5"/>
    <w:rsid w:val="00F67BA9"/>
    <w:rsid w:val="00F7082E"/>
    <w:rsid w:val="00F70BC2"/>
    <w:rsid w:val="00F72691"/>
    <w:rsid w:val="00F74E51"/>
    <w:rsid w:val="00F76302"/>
    <w:rsid w:val="00F76AFE"/>
    <w:rsid w:val="00F802C3"/>
    <w:rsid w:val="00F81414"/>
    <w:rsid w:val="00F81C9E"/>
    <w:rsid w:val="00F82743"/>
    <w:rsid w:val="00F8532F"/>
    <w:rsid w:val="00F8542D"/>
    <w:rsid w:val="00F85764"/>
    <w:rsid w:val="00F90EC8"/>
    <w:rsid w:val="00F91D7B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2C22"/>
    <w:rsid w:val="00FB4C3C"/>
    <w:rsid w:val="00FB5172"/>
    <w:rsid w:val="00FC166C"/>
    <w:rsid w:val="00FC2BD6"/>
    <w:rsid w:val="00FC4ABC"/>
    <w:rsid w:val="00FC7F38"/>
    <w:rsid w:val="00FD2571"/>
    <w:rsid w:val="00FD2CD4"/>
    <w:rsid w:val="00FD3656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F54-B092-4030-ADC7-E6D1706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Обливский.dot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2019-12-04T06:25:00Z</cp:lastPrinted>
  <dcterms:created xsi:type="dcterms:W3CDTF">2019-12-04T06:24:00Z</dcterms:created>
  <dcterms:modified xsi:type="dcterms:W3CDTF">2019-12-06T04:35:00Z</dcterms:modified>
</cp:coreProperties>
</file>